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8" w:type="pct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807"/>
        <w:gridCol w:w="3100"/>
        <w:gridCol w:w="943"/>
      </w:tblGrid>
      <w:tr w:rsidR="000C2D2F" w:rsidRPr="000C2D2F" w:rsidTr="00012ECC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RANGE!A1:D62"/>
            <w:bookmarkStart w:id="1" w:name="_GoBack"/>
            <w:bookmarkEnd w:id="1"/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The Royal Orthopaedic Hospital Bone Tumour Service</w:t>
            </w:r>
            <w:bookmarkEnd w:id="0"/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– Tertiary Referral Form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37EE24FB" wp14:editId="460D7B10">
                  <wp:extent cx="5731510" cy="108331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H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CB7" w:rsidRPr="000C2D2F" w:rsidTr="00012ECC">
        <w:trPr>
          <w:trHeight w:val="739"/>
        </w:trPr>
        <w:tc>
          <w:tcPr>
            <w:tcW w:w="5000" w:type="pct"/>
            <w:gridSpan w:val="4"/>
            <w:shd w:val="clear" w:color="auto" w:fill="FFFF00"/>
            <w:noWrap/>
            <w:vAlign w:val="bottom"/>
          </w:tcPr>
          <w:p w:rsidR="00526CB7" w:rsidRPr="00A7355A" w:rsidRDefault="00A7355A" w:rsidP="00A7355A">
            <w:pPr>
              <w:jc w:val="center"/>
              <w:rPr>
                <w:b/>
                <w:color w:val="FF0000"/>
              </w:rPr>
            </w:pPr>
            <w:r w:rsidRPr="00F67637">
              <w:rPr>
                <w:b/>
                <w:color w:val="FF0000"/>
              </w:rPr>
              <w:t xml:space="preserve">Incomplete forms will result in delays to the patient pathway. Referral will be </w:t>
            </w:r>
            <w:r>
              <w:rPr>
                <w:b/>
                <w:color w:val="FF0000"/>
              </w:rPr>
              <w:t xml:space="preserve">only be </w:t>
            </w:r>
            <w:r w:rsidRPr="00F67637">
              <w:rPr>
                <w:b/>
                <w:color w:val="FF0000"/>
              </w:rPr>
              <w:t>accepted when all essential information is received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</w:tcPr>
          <w:p w:rsidR="00D20FE3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REFERRING TRUST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29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</w:tcPr>
          <w:p w:rsidR="00D20FE3" w:rsidRPr="000C2D2F" w:rsidRDefault="00D20FE3" w:rsidP="00490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Cancer Tracker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name</w:t>
            </w:r>
          </w:p>
          <w:p w:rsidR="00D20FE3" w:rsidRPr="000C2D2F" w:rsidRDefault="00D20FE3" w:rsidP="00490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Cancer Tracker Telephone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  <w:p w:rsidR="00D20FE3" w:rsidRPr="000C2D2F" w:rsidRDefault="00D20FE3" w:rsidP="00490C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Cancer Tracker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email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Patient Name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NHS Number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Mobile number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Home number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5712B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</w:tcPr>
          <w:p w:rsidR="0045712B" w:rsidRDefault="0045712B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inpatient, please state ward and hospital location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</w:tcPr>
          <w:p w:rsidR="0045712B" w:rsidRPr="000C2D2F" w:rsidRDefault="0045712B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48329B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If </w:t>
            </w:r>
            <w:r w:rsidR="00D20FE3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Interpreter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is required, please provide native language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300"/>
        </w:trPr>
        <w:tc>
          <w:tcPr>
            <w:tcW w:w="2916" w:type="pct"/>
            <w:gridSpan w:val="2"/>
            <w:tcBorders>
              <w:bottom w:val="single" w:sz="18" w:space="0" w:color="FF0000"/>
            </w:tcBorders>
            <w:shd w:val="clear" w:color="auto" w:fill="E5DFEC" w:themeFill="accent4" w:themeFillTint="33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yes, what language?</w:t>
            </w: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20FE3" w:rsidRPr="000C2D2F" w:rsidTr="00012ECC">
        <w:trPr>
          <w:trHeight w:val="754"/>
        </w:trPr>
        <w:tc>
          <w:tcPr>
            <w:tcW w:w="2916" w:type="pct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5DFEC" w:themeFill="accent4" w:themeFillTint="33"/>
            <w:noWrap/>
          </w:tcPr>
          <w:p w:rsidR="00D20FE3" w:rsidRDefault="00D20FE3" w:rsidP="00945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Is this patient on a cancer waiting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pathway? Please state 2ww or Upgrade</w:t>
            </w:r>
          </w:p>
        </w:tc>
        <w:tc>
          <w:tcPr>
            <w:tcW w:w="2084" w:type="pct"/>
            <w:gridSpan w:val="2"/>
            <w:tcBorders>
              <w:left w:val="single" w:sz="18" w:space="0" w:color="FF0000"/>
            </w:tcBorders>
            <w:shd w:val="clear" w:color="auto" w:fill="auto"/>
            <w:noWrap/>
          </w:tcPr>
          <w:p w:rsidR="00D20FE3" w:rsidRPr="000C2D2F" w:rsidRDefault="00D20FE3" w:rsidP="00945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72"/>
        </w:trPr>
        <w:tc>
          <w:tcPr>
            <w:tcW w:w="2916" w:type="pct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E5DFEC" w:themeFill="accent4" w:themeFillTint="33"/>
            <w:noWrap/>
          </w:tcPr>
          <w:p w:rsidR="00D20FE3" w:rsidRDefault="00D20FE3" w:rsidP="00637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What is the patient’s CWT treatment target date?</w:t>
            </w:r>
          </w:p>
          <w:p w:rsidR="008B69B9" w:rsidRDefault="00111991" w:rsidP="00637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Referral Received</w:t>
            </w:r>
            <w:r w:rsidR="008B69B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  <w:p w:rsidR="008B69B9" w:rsidRDefault="008B69B9" w:rsidP="00637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first Seen:</w:t>
            </w:r>
          </w:p>
          <w:p w:rsidR="00111991" w:rsidRDefault="00111991" w:rsidP="00637B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Diagnosis Date (if applicable):</w:t>
            </w:r>
          </w:p>
        </w:tc>
        <w:tc>
          <w:tcPr>
            <w:tcW w:w="2084" w:type="pct"/>
            <w:gridSpan w:val="2"/>
            <w:tcBorders>
              <w:left w:val="single" w:sz="18" w:space="0" w:color="FF0000"/>
            </w:tcBorders>
            <w:shd w:val="clear" w:color="auto" w:fill="auto"/>
            <w:noWrap/>
          </w:tcPr>
          <w:p w:rsidR="00D20FE3" w:rsidRPr="000C2D2F" w:rsidRDefault="00D20FE3" w:rsidP="00945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vMerge w:val="restart"/>
            <w:shd w:val="clear" w:color="auto" w:fill="E5DFEC" w:themeFill="accent4" w:themeFillTint="33"/>
            <w:noWrap/>
            <w:vAlign w:val="center"/>
          </w:tcPr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What is the reason for your referral? </w:t>
            </w:r>
          </w:p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Please indicate ‘Y’</w:t>
            </w:r>
          </w:p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98" w:type="pct"/>
            <w:shd w:val="clear" w:color="auto" w:fill="auto"/>
            <w:noWrap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Suspected bone sarcoma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vMerge/>
            <w:shd w:val="clear" w:color="auto" w:fill="E5DFEC" w:themeFill="accent4" w:themeFillTint="33"/>
            <w:noWrap/>
            <w:vAlign w:val="bottom"/>
          </w:tcPr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98" w:type="pct"/>
            <w:shd w:val="clear" w:color="auto" w:fill="auto"/>
            <w:noWrap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Suspected soft tissue sarcoma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vMerge/>
            <w:shd w:val="clear" w:color="auto" w:fill="E5DFEC" w:themeFill="accent4" w:themeFillTint="33"/>
            <w:noWrap/>
            <w:vAlign w:val="bottom"/>
          </w:tcPr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98" w:type="pct"/>
            <w:shd w:val="clear" w:color="auto" w:fill="auto"/>
            <w:noWrap/>
            <w:vAlign w:val="bottom"/>
          </w:tcPr>
          <w:p w:rsidR="00D20FE3" w:rsidRPr="000C2D2F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Benign bone tumour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vMerge/>
            <w:shd w:val="clear" w:color="auto" w:fill="E5DFEC" w:themeFill="accent4" w:themeFillTint="33"/>
            <w:noWrap/>
            <w:vAlign w:val="bottom"/>
          </w:tcPr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98" w:type="pct"/>
            <w:shd w:val="clear" w:color="auto" w:fill="auto"/>
            <w:noWrap/>
            <w:vAlign w:val="bottom"/>
          </w:tcPr>
          <w:p w:rsidR="00D20FE3" w:rsidRPr="000C2D2F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Benign soft tissue tumour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vMerge/>
            <w:shd w:val="clear" w:color="auto" w:fill="E5DFEC" w:themeFill="accent4" w:themeFillTint="33"/>
            <w:noWrap/>
            <w:vAlign w:val="bottom"/>
          </w:tcPr>
          <w:p w:rsidR="00D20FE3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98" w:type="pct"/>
            <w:shd w:val="clear" w:color="auto" w:fill="auto"/>
            <w:noWrap/>
            <w:vAlign w:val="bottom"/>
          </w:tcPr>
          <w:p w:rsidR="00D20FE3" w:rsidRPr="000C2D2F" w:rsidRDefault="00D20FE3" w:rsidP="00A876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Metastatic bone disease</w:t>
            </w:r>
          </w:p>
        </w:tc>
        <w:tc>
          <w:tcPr>
            <w:tcW w:w="486" w:type="pct"/>
            <w:shd w:val="clear" w:color="auto" w:fill="auto"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503"/>
        </w:trPr>
        <w:tc>
          <w:tcPr>
            <w:tcW w:w="2916" w:type="pct"/>
            <w:gridSpan w:val="2"/>
            <w:shd w:val="clear" w:color="auto" w:fill="E5DFEC" w:themeFill="accent4" w:themeFillTint="33"/>
            <w:noWrap/>
            <w:vAlign w:val="bottom"/>
          </w:tcPr>
          <w:p w:rsidR="00D20FE3" w:rsidRDefault="00D20FE3" w:rsidP="00C41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D20FE3" w:rsidRDefault="00D20FE3" w:rsidP="00C41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Please confirm the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Patient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been 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advised of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this referral?</w:t>
            </w:r>
          </w:p>
          <w:p w:rsidR="00D20FE3" w:rsidRDefault="00D20FE3" w:rsidP="00C41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4" w:type="pct"/>
            <w:gridSpan w:val="2"/>
            <w:shd w:val="clear" w:color="auto" w:fill="auto"/>
            <w:noWrap/>
            <w:vAlign w:val="bottom"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20FE3" w:rsidRPr="000C2D2F" w:rsidTr="00012ECC">
        <w:trPr>
          <w:trHeight w:val="1055"/>
        </w:trPr>
        <w:tc>
          <w:tcPr>
            <w:tcW w:w="2916" w:type="pct"/>
            <w:gridSpan w:val="2"/>
            <w:tcBorders>
              <w:bottom w:val="single" w:sz="6" w:space="0" w:color="auto"/>
            </w:tcBorders>
            <w:shd w:val="clear" w:color="auto" w:fill="E5DFEC" w:themeFill="accent4" w:themeFillTint="33"/>
            <w:noWrap/>
            <w:hideMark/>
          </w:tcPr>
          <w:p w:rsidR="00D20FE3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referred this patient to any other provider?</w:t>
            </w:r>
          </w:p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(Please update us if this changes)</w:t>
            </w:r>
          </w:p>
        </w:tc>
        <w:tc>
          <w:tcPr>
            <w:tcW w:w="2084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D20FE3" w:rsidRPr="000C2D2F" w:rsidRDefault="00D20FE3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91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Referrer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208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012ECC" w:rsidRPr="000C2D2F" w:rsidRDefault="00012ECC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0"/>
        </w:trPr>
        <w:tc>
          <w:tcPr>
            <w:tcW w:w="2916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GMC Number</w:t>
            </w: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Consultant responsible for the patient</w:t>
            </w:r>
          </w:p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84" w:type="pct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</w:tcPr>
          <w:p w:rsidR="00012ECC" w:rsidRDefault="00012ECC" w:rsidP="00012E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Consultant</w:t>
            </w:r>
            <w:r w:rsidR="005A3DA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/Secretary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contact number (to enable our consultant to discuss patient following MDT)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ECC" w:rsidRPr="000C2D2F" w:rsidTr="005A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012ECC" w:rsidRDefault="00012ECC" w:rsidP="005A3D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Consultant/Secretary email address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</w:tcPr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 of Doctor completing form</w:t>
            </w:r>
          </w:p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Job title </w:t>
            </w:r>
          </w:p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GMC Number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5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Mobile number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bottom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5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Have you attached additional information along with this form?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If so, please describe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12ECC" w:rsidRPr="000C2D2F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012ECC" w:rsidRPr="000C2D2F" w:rsidTr="00012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28"/>
        </w:trPr>
        <w:tc>
          <w:tcPr>
            <w:tcW w:w="2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12ECC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Referring Organisation Address</w:t>
            </w:r>
          </w:p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012ECC" w:rsidRPr="00012ECC" w:rsidRDefault="00012EC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5A3DAC" w:rsidRPr="000C2D2F" w:rsidTr="005A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28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noWrap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  <w:gridCol w:w="5237"/>
            </w:tblGrid>
            <w:tr w:rsidR="005A3DAC" w:rsidRPr="005A3DAC" w:rsidTr="005A3DAC">
              <w:trPr>
                <w:trHeight w:val="300"/>
              </w:trPr>
              <w:tc>
                <w:tcPr>
                  <w:tcW w:w="4707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E5DFEC" w:themeFill="accent4" w:themeFillTint="33"/>
                  <w:noWrap/>
                  <w:vAlign w:val="center"/>
                  <w:hideMark/>
                </w:tcPr>
                <w:p w:rsidR="005A3DAC" w:rsidRDefault="005A3DAC" w:rsidP="005A3D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5A3DA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Please confirm all relevant images sent by IEP Yes/No?</w:t>
                  </w:r>
                </w:p>
                <w:p w:rsidR="005A3DAC" w:rsidRPr="005A3DAC" w:rsidRDefault="005A3DAC" w:rsidP="005A3D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237" w:type="dxa"/>
                  <w:tcBorders>
                    <w:top w:val="single" w:sz="4" w:space="0" w:color="auto"/>
                    <w:bottom w:val="single" w:sz="6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5A3DAC" w:rsidRPr="005A3DAC" w:rsidRDefault="005A3DAC" w:rsidP="005A3DA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5A3DAC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5A3DAC" w:rsidRPr="005A3DAC" w:rsidTr="005A3DAC">
              <w:trPr>
                <w:trHeight w:val="765"/>
              </w:trPr>
              <w:tc>
                <w:tcPr>
                  <w:tcW w:w="9944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shd w:val="clear" w:color="auto" w:fill="E5DFEC" w:themeFill="accent4" w:themeFillTint="33"/>
                  <w:noWrap/>
                  <w:vAlign w:val="center"/>
                </w:tcPr>
                <w:tbl>
                  <w:tblPr>
                    <w:tblW w:w="952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94"/>
                    <w:gridCol w:w="1182"/>
                    <w:gridCol w:w="2453"/>
                    <w:gridCol w:w="4492"/>
                  </w:tblGrid>
                  <w:tr w:rsidR="005A3DAC" w:rsidRPr="005A3DAC" w:rsidTr="005A3DAC">
                    <w:trPr>
                      <w:trHeight w:val="630"/>
                    </w:trPr>
                    <w:tc>
                      <w:tcPr>
                        <w:tcW w:w="9521" w:type="dxa"/>
                        <w:gridSpan w:val="4"/>
                        <w:tcBorders>
                          <w:top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5A3DAC" w:rsidRPr="005A3DAC" w:rsidRDefault="005A3DAC" w:rsidP="005A3DAC">
                        <w:pPr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t>Previous Imaging</w:t>
                        </w:r>
                      </w:p>
                    </w:tc>
                  </w:tr>
                  <w:tr w:rsidR="005A3DAC" w:rsidRPr="005A3DAC" w:rsidTr="00D62107">
                    <w:trPr>
                      <w:trHeight w:val="600"/>
                    </w:trPr>
                    <w:tc>
                      <w:tcPr>
                        <w:tcW w:w="139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A3DAC" w:rsidRPr="005A3DAC" w:rsidRDefault="005A3DAC" w:rsidP="005A3DAC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t>Date</w:t>
                        </w: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br/>
                        </w:r>
                        <w:r w:rsidRPr="005A3DAC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(MM/YY)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A3DAC" w:rsidRPr="005A3DAC" w:rsidRDefault="005A3DAC" w:rsidP="005A3DAC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t>Modality</w:t>
                        </w: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br/>
                        </w:r>
                        <w:r w:rsidRPr="005A3DAC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(MR/CT/XR/US/NM)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A3DAC" w:rsidRPr="005A3DAC" w:rsidRDefault="005A3DAC" w:rsidP="005A3DAC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t>Body Area &amp; Laterality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  <w:shd w:val="clear" w:color="auto" w:fill="auto"/>
                        <w:hideMark/>
                      </w:tcPr>
                      <w:p w:rsidR="005A3DAC" w:rsidRPr="005A3DAC" w:rsidRDefault="005A3DAC" w:rsidP="005A3DAC">
                        <w:pP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5A3DA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n-GB"/>
                          </w:rPr>
                          <w:t>Organisation where imaging performed</w:t>
                        </w:r>
                      </w:p>
                    </w:tc>
                  </w:tr>
                  <w:tr w:rsidR="005A3DAC" w:rsidRPr="005A3DAC" w:rsidTr="00D62107">
                    <w:trPr>
                      <w:trHeight w:val="300"/>
                    </w:trPr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</w:tr>
                  <w:tr w:rsidR="005A3DAC" w:rsidRPr="005A3DAC" w:rsidTr="00D62107">
                    <w:trPr>
                      <w:trHeight w:val="300"/>
                    </w:trPr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</w:tr>
                  <w:tr w:rsidR="005A3DAC" w:rsidRPr="005A3DAC" w:rsidTr="00D62107">
                    <w:trPr>
                      <w:trHeight w:val="300"/>
                    </w:trPr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</w:tr>
                  <w:tr w:rsidR="005A3DAC" w:rsidRPr="005A3DAC" w:rsidTr="00D62107">
                    <w:trPr>
                      <w:trHeight w:val="300"/>
                    </w:trPr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</w:tr>
                  <w:tr w:rsidR="005A3DAC" w:rsidRPr="005A3DAC" w:rsidTr="00D62107">
                    <w:trPr>
                      <w:trHeight w:val="315"/>
                    </w:trPr>
                    <w:tc>
                      <w:tcPr>
                        <w:tcW w:w="1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  <w:tc>
                      <w:tcPr>
                        <w:tcW w:w="44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noWrap/>
                        <w:vAlign w:val="bottom"/>
                        <w:hideMark/>
                      </w:tcPr>
                      <w:p w:rsidR="005A3DAC" w:rsidRPr="005A3DAC" w:rsidRDefault="005A3DAC" w:rsidP="005A3DAC">
                        <w:pPr>
                          <w:spacing w:after="0" w:line="240" w:lineRule="auto"/>
                        </w:pPr>
                        <w:r w:rsidRPr="005A3DAC">
                          <w:t> </w:t>
                        </w:r>
                      </w:p>
                    </w:tc>
                  </w:tr>
                </w:tbl>
                <w:p w:rsidR="005A3DAC" w:rsidRPr="005A3DAC" w:rsidRDefault="005A3DAC" w:rsidP="005A3DAC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</w:tbl>
          <w:p w:rsidR="005A3DAC" w:rsidRDefault="005A3DAC" w:rsidP="00D621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873"/>
      </w:tblGrid>
      <w:tr w:rsidR="005A3DAC" w:rsidTr="00ED7145">
        <w:tc>
          <w:tcPr>
            <w:tcW w:w="9701" w:type="dxa"/>
            <w:gridSpan w:val="2"/>
          </w:tcPr>
          <w:p w:rsidR="005A3DAC" w:rsidRDefault="005A3DAC" w:rsidP="00C41AB4"/>
        </w:tc>
      </w:tr>
      <w:tr w:rsidR="00FE48AE" w:rsidTr="00414166">
        <w:tc>
          <w:tcPr>
            <w:tcW w:w="3828" w:type="dxa"/>
          </w:tcPr>
          <w:p w:rsidR="00FE48AE" w:rsidRPr="005520F7" w:rsidRDefault="0066192E" w:rsidP="00C41AB4">
            <w:pPr>
              <w:rPr>
                <w:b/>
                <w:color w:val="FF0000"/>
              </w:rPr>
            </w:pPr>
            <w:r w:rsidRPr="005520F7">
              <w:rPr>
                <w:b/>
                <w:color w:val="FF0000"/>
              </w:rPr>
              <w:t xml:space="preserve">Please provide </w:t>
            </w:r>
            <w:r w:rsidR="005520F7">
              <w:rPr>
                <w:b/>
                <w:color w:val="FF0000"/>
              </w:rPr>
              <w:t xml:space="preserve">all </w:t>
            </w:r>
            <w:r w:rsidRPr="005520F7">
              <w:rPr>
                <w:b/>
                <w:color w:val="FF0000"/>
              </w:rPr>
              <w:t>previous imaging reports</w:t>
            </w:r>
          </w:p>
        </w:tc>
        <w:tc>
          <w:tcPr>
            <w:tcW w:w="5873" w:type="dxa"/>
          </w:tcPr>
          <w:p w:rsidR="00FE48AE" w:rsidRDefault="00FE48AE" w:rsidP="00C41AB4"/>
        </w:tc>
      </w:tr>
      <w:tr w:rsidR="00FE48AE" w:rsidTr="00414166">
        <w:trPr>
          <w:trHeight w:val="70"/>
        </w:trPr>
        <w:tc>
          <w:tcPr>
            <w:tcW w:w="3828" w:type="dxa"/>
          </w:tcPr>
          <w:p w:rsidR="00FE48AE" w:rsidRPr="005520F7" w:rsidRDefault="0066192E" w:rsidP="00C41AB4">
            <w:pPr>
              <w:rPr>
                <w:b/>
                <w:color w:val="FF0000"/>
              </w:rPr>
            </w:pPr>
            <w:r w:rsidRPr="005520F7">
              <w:rPr>
                <w:b/>
                <w:color w:val="FF0000"/>
              </w:rPr>
              <w:t>IEP transaction number (s)</w:t>
            </w:r>
          </w:p>
        </w:tc>
        <w:tc>
          <w:tcPr>
            <w:tcW w:w="5873" w:type="dxa"/>
          </w:tcPr>
          <w:p w:rsidR="00FE48AE" w:rsidRDefault="00FE48AE" w:rsidP="00C41AB4"/>
        </w:tc>
      </w:tr>
      <w:tr w:rsidR="00414166" w:rsidTr="00414166">
        <w:trPr>
          <w:trHeight w:val="70"/>
        </w:trPr>
        <w:tc>
          <w:tcPr>
            <w:tcW w:w="3828" w:type="dxa"/>
          </w:tcPr>
          <w:p w:rsidR="00414166" w:rsidRPr="005520F7" w:rsidRDefault="00414166" w:rsidP="00B66B90">
            <w:pPr>
              <w:rPr>
                <w:b/>
                <w:color w:val="FF0000"/>
              </w:rPr>
            </w:pPr>
            <w:r w:rsidRPr="005520F7">
              <w:rPr>
                <w:b/>
                <w:color w:val="FF0000"/>
              </w:rPr>
              <w:t>IEP transaction number (s)</w:t>
            </w:r>
          </w:p>
        </w:tc>
        <w:tc>
          <w:tcPr>
            <w:tcW w:w="5873" w:type="dxa"/>
          </w:tcPr>
          <w:p w:rsidR="00414166" w:rsidRDefault="00414166" w:rsidP="00B66B90"/>
        </w:tc>
      </w:tr>
      <w:tr w:rsidR="00414166" w:rsidTr="00414166">
        <w:trPr>
          <w:trHeight w:val="70"/>
        </w:trPr>
        <w:tc>
          <w:tcPr>
            <w:tcW w:w="3828" w:type="dxa"/>
          </w:tcPr>
          <w:p w:rsidR="00414166" w:rsidRPr="005520F7" w:rsidRDefault="00414166" w:rsidP="00B66B90">
            <w:pPr>
              <w:rPr>
                <w:b/>
                <w:color w:val="FF0000"/>
              </w:rPr>
            </w:pPr>
            <w:r w:rsidRPr="005520F7">
              <w:rPr>
                <w:b/>
                <w:color w:val="FF0000"/>
              </w:rPr>
              <w:t>IEP transaction number (s)</w:t>
            </w:r>
          </w:p>
        </w:tc>
        <w:tc>
          <w:tcPr>
            <w:tcW w:w="5873" w:type="dxa"/>
          </w:tcPr>
          <w:p w:rsidR="00414166" w:rsidRDefault="00414166" w:rsidP="00B66B90"/>
        </w:tc>
      </w:tr>
    </w:tbl>
    <w:p w:rsidR="00894811" w:rsidRDefault="00894811"/>
    <w:tbl>
      <w:tblPr>
        <w:tblW w:w="524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98"/>
        <w:gridCol w:w="3603"/>
      </w:tblGrid>
      <w:tr w:rsidR="000C2D2F" w:rsidRPr="000C2D2F" w:rsidTr="00093412">
        <w:trPr>
          <w:trHeight w:val="300"/>
        </w:trPr>
        <w:tc>
          <w:tcPr>
            <w:tcW w:w="5000" w:type="pct"/>
            <w:gridSpan w:val="2"/>
            <w:shd w:val="clear" w:color="auto" w:fill="B6DDE8" w:themeFill="accent5" w:themeFillTint="66"/>
            <w:noWrap/>
            <w:vAlign w:val="bottom"/>
            <w:hideMark/>
          </w:tcPr>
          <w:p w:rsidR="000C2D2F" w:rsidRPr="000C2D2F" w:rsidRDefault="00894811" w:rsidP="008948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Other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Relevant information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5DFEC" w:themeFill="accent4" w:themeFillTint="33"/>
            <w:hideMark/>
          </w:tcPr>
          <w:p w:rsid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Co-morbidities, please include all</w:t>
            </w: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FE48AE" w:rsidRPr="000C2D2F" w:rsidRDefault="00FE48AE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vMerge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12345A">
        <w:trPr>
          <w:trHeight w:val="1028"/>
        </w:trPr>
        <w:tc>
          <w:tcPr>
            <w:tcW w:w="3134" w:type="pct"/>
            <w:tcBorders>
              <w:top w:val="single" w:sz="6" w:space="0" w:color="auto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Anticoagulants:</w:t>
            </w:r>
            <w:r w:rsidR="00F312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warfarin / </w:t>
            </w:r>
            <w:proofErr w:type="spellStart"/>
            <w:r w:rsidR="00F312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clopidogrel</w:t>
            </w:r>
            <w:proofErr w:type="spellEnd"/>
            <w:r w:rsidR="00F3127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/ Other new oral anticoagulant.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900"/>
        </w:trPr>
        <w:tc>
          <w:tcPr>
            <w:tcW w:w="3134" w:type="pct"/>
            <w:tcBorders>
              <w:top w:val="nil"/>
              <w:bottom w:val="nil"/>
            </w:tcBorders>
            <w:shd w:val="clear" w:color="auto" w:fill="E5DFEC" w:themeFill="accent4" w:themeFillTint="33"/>
            <w:vAlign w:val="bottom"/>
            <w:hideMark/>
          </w:tcPr>
          <w:p w:rsidR="000C2D2F" w:rsidRPr="000C2D2F" w:rsidRDefault="000C2D2F" w:rsidP="00F312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If Warfarin please provide date and detail of recent INR in this </w:t>
            </w:r>
            <w:proofErr w:type="spellStart"/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freetext</w:t>
            </w:r>
            <w:proofErr w:type="spellEnd"/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box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14166" w:rsidRDefault="00414166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Current medication</w:t>
            </w: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94811" w:rsidRPr="000C2D2F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2F" w:rsidRPr="000C2D2F" w:rsidTr="00093412">
        <w:trPr>
          <w:trHeight w:val="300"/>
        </w:trPr>
        <w:tc>
          <w:tcPr>
            <w:tcW w:w="5000" w:type="pct"/>
            <w:gridSpan w:val="2"/>
            <w:shd w:val="clear" w:color="auto" w:fill="DAEEF3" w:themeFill="accent5" w:themeFillTint="33"/>
            <w:noWrap/>
            <w:vAlign w:val="bottom"/>
            <w:hideMark/>
          </w:tcPr>
          <w:p w:rsidR="000C2D2F" w:rsidRPr="000C2D2F" w:rsidRDefault="000C2D2F" w:rsidP="00300E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Bloods</w:t>
            </w:r>
            <w:r w:rsidR="0089481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:</w:t>
            </w:r>
            <w:r w:rsidR="00300EB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Must be provided for suspected primary bone malignant tumours and metastatic bone disease referrals.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single" w:sz="6" w:space="0" w:color="auto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Hb</w:t>
            </w:r>
            <w:proofErr w:type="spellEnd"/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696CDA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Ca++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Alb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U+E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LFT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7D5FC2" w:rsidRPr="000C2D2F" w:rsidTr="00526CB7">
        <w:trPr>
          <w:trHeight w:val="300"/>
        </w:trPr>
        <w:tc>
          <w:tcPr>
            <w:tcW w:w="3134" w:type="pct"/>
            <w:tcBorders>
              <w:top w:val="nil"/>
              <w:bottom w:val="single" w:sz="6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Clotting</w:t>
            </w:r>
          </w:p>
        </w:tc>
        <w:tc>
          <w:tcPr>
            <w:tcW w:w="1866" w:type="pct"/>
            <w:shd w:val="clear" w:color="auto" w:fill="auto"/>
            <w:noWrap/>
            <w:vAlign w:val="bottom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2D2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C2D2F" w:rsidRPr="000C2D2F" w:rsidTr="00093412">
        <w:trPr>
          <w:trHeight w:val="300"/>
        </w:trPr>
        <w:tc>
          <w:tcPr>
            <w:tcW w:w="5000" w:type="pct"/>
            <w:gridSpan w:val="2"/>
            <w:vMerge w:val="restart"/>
            <w:shd w:val="clear" w:color="auto" w:fill="auto"/>
            <w:noWrap/>
            <w:hideMark/>
          </w:tcPr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0C2D2F" w:rsidRDefault="0048664B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Key Clinical I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nformation</w:t>
            </w:r>
            <w:r w:rsidR="00D20FE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– reasons for referral</w:t>
            </w:r>
            <w:r w:rsidR="000C2D2F" w:rsidRPr="000C2D2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:</w:t>
            </w:r>
            <w:r w:rsidR="007D5FC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  <w:p w:rsidR="0048664B" w:rsidRPr="0048664B" w:rsidRDefault="0048664B" w:rsidP="000C2D2F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</w:pPr>
            <w:r w:rsidRPr="0048664B"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For example, weight loss, night pain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en-GB"/>
              </w:rPr>
              <w:t>, lumps increasing in size, prior history of cancer.</w:t>
            </w: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111991" w:rsidRDefault="0011199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093412" w:rsidRDefault="00093412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093412" w:rsidRDefault="00093412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093412" w:rsidRDefault="00093412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3038BF" w:rsidRDefault="003038B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  <w:p w:rsidR="00894811" w:rsidRPr="000C2D2F" w:rsidRDefault="00894811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:rsidTr="00093412">
        <w:trPr>
          <w:trHeight w:val="509"/>
        </w:trPr>
        <w:tc>
          <w:tcPr>
            <w:tcW w:w="5000" w:type="pct"/>
            <w:gridSpan w:val="2"/>
            <w:vMerge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:rsidTr="00093412">
        <w:trPr>
          <w:trHeight w:val="509"/>
        </w:trPr>
        <w:tc>
          <w:tcPr>
            <w:tcW w:w="5000" w:type="pct"/>
            <w:gridSpan w:val="2"/>
            <w:vMerge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0C2D2F" w:rsidRPr="000C2D2F" w:rsidTr="00093412">
        <w:trPr>
          <w:trHeight w:val="509"/>
        </w:trPr>
        <w:tc>
          <w:tcPr>
            <w:tcW w:w="5000" w:type="pct"/>
            <w:gridSpan w:val="2"/>
            <w:vMerge/>
            <w:vAlign w:val="center"/>
            <w:hideMark/>
          </w:tcPr>
          <w:p w:rsidR="000C2D2F" w:rsidRPr="000C2D2F" w:rsidRDefault="000C2D2F" w:rsidP="000C2D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</w:tr>
    </w:tbl>
    <w:p w:rsidR="00C41AB4" w:rsidRDefault="00C41AB4"/>
    <w:p w:rsidR="00F67637" w:rsidRDefault="00F67637"/>
    <w:p w:rsidR="00F67637" w:rsidRDefault="00F67637" w:rsidP="00F67637">
      <w:pPr>
        <w:pStyle w:val="Default"/>
      </w:pPr>
    </w:p>
    <w:p w:rsidR="00A8001F" w:rsidRDefault="00A8001F" w:rsidP="00F67637"/>
    <w:p w:rsidR="00A8001F" w:rsidRDefault="00A8001F">
      <w:r>
        <w:br w:type="page"/>
      </w:r>
    </w:p>
    <w:p w:rsidR="00A8001F" w:rsidRDefault="00A8001F" w:rsidP="00A8001F">
      <w:pPr>
        <w:jc w:val="right"/>
      </w:pPr>
      <w:r>
        <w:lastRenderedPageBreak/>
        <w:t xml:space="preserve">                                                    </w:t>
      </w:r>
      <w:r w:rsidRPr="00C50AB1">
        <w:rPr>
          <w:noProof/>
          <w:lang w:eastAsia="en-GB"/>
        </w:rPr>
        <w:drawing>
          <wp:inline distT="0" distB="0" distL="0" distR="0">
            <wp:extent cx="3695700" cy="666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1F" w:rsidRPr="00D5559D" w:rsidRDefault="00A8001F" w:rsidP="00A8001F">
      <w:pPr>
        <w:jc w:val="both"/>
        <w:rPr>
          <w:rFonts w:ascii="Arial" w:hAnsi="Arial" w:cs="Arial"/>
        </w:rPr>
      </w:pPr>
      <w:r w:rsidRPr="008377FB">
        <w:rPr>
          <w:rFonts w:ascii="Arial" w:hAnsi="Arial" w:cs="Arial"/>
        </w:rPr>
        <w:t>Select ONE of the following:</w:t>
      </w:r>
    </w:p>
    <w:tbl>
      <w:tblPr>
        <w:tblW w:w="10490" w:type="dxa"/>
        <w:tblInd w:w="-7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06"/>
        <w:gridCol w:w="306"/>
        <w:gridCol w:w="288"/>
        <w:gridCol w:w="18"/>
        <w:gridCol w:w="146"/>
        <w:gridCol w:w="160"/>
        <w:gridCol w:w="306"/>
        <w:gridCol w:w="268"/>
        <w:gridCol w:w="38"/>
        <w:gridCol w:w="306"/>
        <w:gridCol w:w="198"/>
        <w:gridCol w:w="82"/>
        <w:gridCol w:w="26"/>
        <w:gridCol w:w="128"/>
        <w:gridCol w:w="178"/>
        <w:gridCol w:w="306"/>
        <w:gridCol w:w="306"/>
        <w:gridCol w:w="190"/>
        <w:gridCol w:w="45"/>
        <w:gridCol w:w="71"/>
        <w:gridCol w:w="306"/>
        <w:gridCol w:w="306"/>
        <w:gridCol w:w="306"/>
        <w:gridCol w:w="306"/>
        <w:gridCol w:w="219"/>
        <w:gridCol w:w="87"/>
        <w:gridCol w:w="306"/>
        <w:gridCol w:w="243"/>
        <w:gridCol w:w="63"/>
        <w:gridCol w:w="128"/>
        <w:gridCol w:w="179"/>
        <w:gridCol w:w="720"/>
        <w:gridCol w:w="170"/>
        <w:gridCol w:w="372"/>
        <w:gridCol w:w="2427"/>
      </w:tblGrid>
      <w:tr w:rsidR="00A8001F" w:rsidTr="00F14DBC">
        <w:trPr>
          <w:trHeight w:val="445"/>
        </w:trPr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>First</w:t>
            </w:r>
            <w:r w:rsidRPr="008F4D1C">
              <w:rPr>
                <w:rFonts w:ascii="Arial" w:hAnsi="Arial" w:cs="Arial"/>
              </w:rPr>
              <w:t xml:space="preserve"> treatment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8001F" w:rsidRPr="00D5559D" w:rsidRDefault="00A8001F" w:rsidP="00830D5E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121920</wp:posOffset>
                      </wp:positionV>
                      <wp:extent cx="141605" cy="128270"/>
                      <wp:effectExtent l="14605" t="7620" r="1524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.35pt;margin-top:9.6pt;width:11.15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" strokeweight="1pt"/>
                  </w:pict>
                </mc:Fallback>
              </mc:AlternateContent>
            </w:r>
            <w:r w:rsidRPr="00D5559D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261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24020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>
                  <wp:extent cx="409575" cy="647700"/>
                  <wp:effectExtent l="0" t="0" r="9525" b="0"/>
                  <wp:docPr id="7" name="Picture 7" descr="MCj03540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3540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9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C50">
              <w:rPr>
                <w:rFonts w:ascii="Arial" w:hAnsi="Arial" w:cs="Arial"/>
                <w:b/>
                <w:sz w:val="32"/>
                <w:szCs w:val="32"/>
              </w:rPr>
              <w:t>MDT ALERT TO INCOMING PATIENT</w:t>
            </w:r>
          </w:p>
        </w:tc>
      </w:tr>
      <w:tr w:rsidR="00A8001F" w:rsidTr="00F14DBC">
        <w:trPr>
          <w:trHeight w:val="331"/>
        </w:trPr>
        <w:tc>
          <w:tcPr>
            <w:tcW w:w="247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8001F" w:rsidRPr="008F4D1C" w:rsidRDefault="00A8001F" w:rsidP="00830D5E">
            <w:pPr>
              <w:rPr>
                <w:rFonts w:ascii="Arial" w:hAnsi="Arial" w:cs="Arial"/>
                <w:sz w:val="48"/>
                <w:szCs w:val="48"/>
              </w:rPr>
            </w:pPr>
            <w:r w:rsidRPr="008F4D1C">
              <w:rPr>
                <w:rFonts w:ascii="Arial" w:hAnsi="Arial" w:cs="Arial"/>
              </w:rPr>
              <w:t>Subsequent treatment</w:t>
            </w:r>
            <w:r>
              <w:rPr>
                <w:rFonts w:ascii="Arial" w:hAnsi="Arial" w:cs="Arial"/>
                <w:bCs/>
                <w:i/>
              </w:rPr>
              <w:t xml:space="preserve">       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8001F" w:rsidRPr="00D5559D" w:rsidRDefault="00A8001F" w:rsidP="00830D5E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112395</wp:posOffset>
                      </wp:positionV>
                      <wp:extent cx="141605" cy="128270"/>
                      <wp:effectExtent l="7620" t="11430" r="1270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55pt;margin-top:8.85pt;width:11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1261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09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jc w:val="center"/>
              <w:rPr>
                <w:rFonts w:ascii="Arial" w:hAnsi="Arial" w:cs="Arial"/>
                <w:bCs/>
                <w:i/>
              </w:rPr>
            </w:pPr>
          </w:p>
        </w:tc>
      </w:tr>
      <w:tr w:rsidR="00A8001F" w:rsidTr="00F14DBC">
        <w:trPr>
          <w:trHeight w:val="331"/>
        </w:trPr>
        <w:tc>
          <w:tcPr>
            <w:tcW w:w="24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D1C">
              <w:rPr>
                <w:rFonts w:ascii="Arial" w:hAnsi="Arial" w:cs="Arial"/>
              </w:rPr>
              <w:t>Recurrence</w:t>
            </w:r>
            <w:r w:rsidRPr="00965DBB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001F" w:rsidRPr="00D5559D" w:rsidRDefault="00A8001F" w:rsidP="00830D5E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100965</wp:posOffset>
                      </wp:positionV>
                      <wp:extent cx="141605" cy="128270"/>
                      <wp:effectExtent l="7620" t="8255" r="1270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55pt;margin-top:7.95pt;width:11.1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" strokeweight="1pt"/>
                  </w:pict>
                </mc:Fallback>
              </mc:AlternateConten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C50">
              <w:rPr>
                <w:rFonts w:ascii="Arial" w:hAnsi="Arial" w:cs="Arial"/>
                <w:b/>
                <w:bCs/>
                <w:sz w:val="24"/>
                <w:szCs w:val="24"/>
              </w:rPr>
              <w:t>To be sent to: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MDT Co-ordinator 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Trust   Royal Orthopaedic </w:t>
            </w:r>
          </w:p>
        </w:tc>
      </w:tr>
      <w:tr w:rsidR="00A8001F" w:rsidTr="00F14DBC">
        <w:trPr>
          <w:trHeight w:val="445"/>
        </w:trPr>
        <w:tc>
          <w:tcPr>
            <w:tcW w:w="2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001F" w:rsidRPr="009D6842" w:rsidRDefault="00A8001F" w:rsidP="00830D5E">
            <w:pPr>
              <w:rPr>
                <w:rFonts w:ascii="Arial" w:hAnsi="Arial" w:cs="Arial"/>
                <w:bCs/>
              </w:rPr>
            </w:pPr>
            <w:r w:rsidRPr="009D6842">
              <w:rPr>
                <w:rFonts w:ascii="Arial" w:hAnsi="Arial" w:cs="Arial"/>
                <w:bCs/>
              </w:rPr>
              <w:t>Was this a: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1F" w:rsidRPr="00D5559D" w:rsidRDefault="00A8001F" w:rsidP="00830D5E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3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Tertiary cancer alert Email</w:t>
            </w:r>
            <w:r w:rsidRPr="00002C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Rohoncology.referrals@nhs.net </w:t>
            </w:r>
          </w:p>
        </w:tc>
      </w:tr>
      <w:tr w:rsidR="00A8001F" w:rsidTr="00F14DBC">
        <w:trPr>
          <w:trHeight w:val="411"/>
        </w:trPr>
        <w:tc>
          <w:tcPr>
            <w:tcW w:w="247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A8001F" w:rsidRPr="00002C50" w:rsidRDefault="00A8001F" w:rsidP="00830D5E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Consultant upgrade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A8001F" w:rsidRPr="00D5559D" w:rsidRDefault="00A8001F" w:rsidP="00830D5E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D5559D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001F" w:rsidRPr="00D5559D" w:rsidRDefault="00A8001F" w:rsidP="00830D5E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33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512C11" w:rsidRDefault="00A8001F" w:rsidP="00830D5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50031">
              <w:rPr>
                <w:rFonts w:ascii="Arial" w:hAnsi="Arial" w:cs="Arial"/>
                <w:b/>
                <w:bCs/>
                <w:szCs w:val="24"/>
              </w:rPr>
              <w:t>From: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255D0">
              <w:rPr>
                <w:rFonts w:ascii="Arial" w:hAnsi="Arial" w:cs="Arial"/>
                <w:bCs/>
                <w:sz w:val="18"/>
                <w:szCs w:val="18"/>
              </w:rPr>
              <w:t xml:space="preserve">(person sending this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email and email address</w:t>
            </w:r>
            <w:r w:rsidRPr="000255D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1F" w:rsidRDefault="00A8001F" w:rsidP="0083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001F" w:rsidTr="00F14DBC">
        <w:trPr>
          <w:trHeight w:val="431"/>
        </w:trPr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Upgrade date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8001F" w:rsidRDefault="00A8001F" w:rsidP="0083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</w:t>
            </w:r>
            <w:r w:rsidRPr="0090620B">
              <w:rPr>
                <w:rFonts w:ascii="Arial" w:hAnsi="Arial" w:cs="Arial"/>
                <w:bCs/>
                <w:sz w:val="28"/>
                <w:szCs w:val="28"/>
              </w:rPr>
              <w:t>/     /</w:t>
            </w:r>
          </w:p>
        </w:tc>
        <w:tc>
          <w:tcPr>
            <w:tcW w:w="450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01F" w:rsidRPr="00D81DA3" w:rsidRDefault="00A8001F" w:rsidP="00830D5E">
            <w:pPr>
              <w:jc w:val="right"/>
              <w:rPr>
                <w:rFonts w:ascii="Arial" w:hAnsi="Arial" w:cs="Arial"/>
                <w:b/>
                <w:bCs/>
              </w:rPr>
            </w:pPr>
            <w:r w:rsidRPr="00D81DA3">
              <w:rPr>
                <w:rFonts w:ascii="Arial" w:hAnsi="Arial" w:cs="Arial"/>
                <w:b/>
                <w:bCs/>
                <w:szCs w:val="24"/>
              </w:rPr>
              <w:t>Trust: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1F" w:rsidRDefault="00A8001F" w:rsidP="0083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001F" w:rsidTr="00F14DBC">
        <w:trPr>
          <w:trHeight w:val="445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A8001F" w:rsidRPr="007F4345" w:rsidRDefault="00A8001F" w:rsidP="00830D5E">
            <w:pPr>
              <w:rPr>
                <w:rFonts w:ascii="Arial" w:hAnsi="Arial" w:cs="Arial"/>
                <w:highlight w:val="yellow"/>
              </w:rPr>
            </w:pPr>
            <w:r w:rsidRPr="007F4345">
              <w:rPr>
                <w:rFonts w:ascii="Arial" w:hAnsi="Arial" w:cs="Arial"/>
                <w:highlight w:val="yellow"/>
              </w:rPr>
              <w:t>PPI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001F" w:rsidRPr="00D81DA3" w:rsidRDefault="00A8001F" w:rsidP="00830D5E">
            <w:pPr>
              <w:jc w:val="right"/>
              <w:rPr>
                <w:rFonts w:ascii="Arial" w:hAnsi="Arial" w:cs="Arial"/>
                <w:b/>
                <w:bCs/>
              </w:rPr>
            </w:pPr>
            <w:r w:rsidRPr="00D81DA3">
              <w:rPr>
                <w:rFonts w:ascii="Arial" w:hAnsi="Arial" w:cs="Arial"/>
                <w:b/>
                <w:bCs/>
              </w:rPr>
              <w:t>Tel: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01F" w:rsidRDefault="00A8001F" w:rsidP="00830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001F" w:rsidTr="00F14DBC">
        <w:trPr>
          <w:trHeight w:val="105"/>
        </w:trPr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01F" w:rsidRPr="0094227C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01F" w:rsidRPr="00377BE6" w:rsidRDefault="00A8001F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4DBC" w:rsidTr="00F14DBC">
        <w:trPr>
          <w:trHeight w:val="105"/>
        </w:trPr>
        <w:tc>
          <w:tcPr>
            <w:tcW w:w="37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DBC" w:rsidRPr="0094227C" w:rsidRDefault="00F14DBC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DBC" w:rsidRPr="00377BE6" w:rsidRDefault="00F14DBC" w:rsidP="00830D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001F" w:rsidTr="00F14DBC">
        <w:trPr>
          <w:trHeight w:val="276"/>
        </w:trPr>
        <w:tc>
          <w:tcPr>
            <w:tcW w:w="10490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8001F" w:rsidRPr="00002C50" w:rsidRDefault="00A8001F" w:rsidP="00830D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C50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A8001F" w:rsidTr="00F14DBC">
        <w:trPr>
          <w:trHeight w:val="459"/>
        </w:trPr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Forename</w:t>
            </w:r>
          </w:p>
        </w:tc>
        <w:tc>
          <w:tcPr>
            <w:tcW w:w="1358" w:type="dxa"/>
            <w:gridSpan w:val="7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Surname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</w:tcBorders>
            <w:vAlign w:val="center"/>
          </w:tcPr>
          <w:p w:rsidR="00A8001F" w:rsidRDefault="00A8001F" w:rsidP="00830D5E">
            <w:pPr>
              <w:pStyle w:val="Heading4"/>
              <w:rPr>
                <w:b w:val="0"/>
                <w:bCs/>
              </w:rPr>
            </w:pPr>
            <w:r>
              <w:rPr>
                <w:b w:val="0"/>
                <w:bCs/>
              </w:rPr>
              <w:t>DOB</w:t>
            </w:r>
          </w:p>
        </w:tc>
        <w:tc>
          <w:tcPr>
            <w:tcW w:w="24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001F" w:rsidRPr="0090620B" w:rsidRDefault="00A8001F" w:rsidP="00830D5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  <w:tr w:rsidR="00A8001F" w:rsidTr="00F14DBC">
        <w:tc>
          <w:tcPr>
            <w:tcW w:w="1744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NHS Number</w:t>
            </w:r>
          </w:p>
        </w:tc>
        <w:tc>
          <w:tcPr>
            <w:tcW w:w="4051" w:type="dxa"/>
            <w:gridSpan w:val="20"/>
            <w:tcBorders>
              <w:bottom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268" w:type="dxa"/>
            <w:gridSpan w:val="9"/>
            <w:tcBorders>
              <w:bottom w:val="dotted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Hospital Number (Referring Trust)</w:t>
            </w:r>
          </w:p>
        </w:tc>
        <w:tc>
          <w:tcPr>
            <w:tcW w:w="2427" w:type="dxa"/>
            <w:tcBorders>
              <w:bottom w:val="dotted" w:sz="4" w:space="0" w:color="auto"/>
              <w:right w:val="single" w:sz="4" w:space="0" w:color="auto"/>
            </w:tcBorders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A8001F" w:rsidTr="00F14DBC">
        <w:tc>
          <w:tcPr>
            <w:tcW w:w="1744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8746" w:type="dxa"/>
            <w:gridSpan w:val="3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001F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8001F" w:rsidTr="00F14DBC">
        <w:trPr>
          <w:trHeight w:val="497"/>
        </w:trPr>
        <w:tc>
          <w:tcPr>
            <w:tcW w:w="423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001F" w:rsidRPr="00377BE6" w:rsidRDefault="00A8001F" w:rsidP="00830D5E">
            <w:pPr>
              <w:rPr>
                <w:rFonts w:ascii="Arial" w:hAnsi="Arial" w:cs="Arial"/>
                <w:b/>
              </w:rPr>
            </w:pPr>
            <w:r w:rsidRPr="00377BE6">
              <w:rPr>
                <w:rFonts w:ascii="Arial" w:hAnsi="Arial" w:cs="Arial"/>
                <w:b/>
              </w:rPr>
              <w:t>Is the patient aware of the diagnosis?</w:t>
            </w:r>
          </w:p>
        </w:tc>
        <w:tc>
          <w:tcPr>
            <w:tcW w:w="2195" w:type="dxa"/>
            <w:gridSpan w:val="10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1F" w:rsidRPr="00377BE6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001F" w:rsidRPr="00810617" w:rsidRDefault="00A8001F" w:rsidP="00830D5E">
            <w:pPr>
              <w:jc w:val="right"/>
              <w:rPr>
                <w:rFonts w:ascii="Arial" w:hAnsi="Arial" w:cs="Arial"/>
                <w:bCs/>
              </w:rPr>
            </w:pPr>
            <w:r w:rsidRPr="00810617">
              <w:rPr>
                <w:rFonts w:ascii="Arial" w:hAnsi="Arial" w:cs="Arial"/>
                <w:bCs/>
              </w:rPr>
              <w:t>Patient Tel. No.</w:t>
            </w:r>
          </w:p>
        </w:tc>
        <w:tc>
          <w:tcPr>
            <w:tcW w:w="27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01F" w:rsidRPr="00377BE6" w:rsidRDefault="00A8001F" w:rsidP="00830D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-7717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521"/>
        <w:gridCol w:w="141"/>
        <w:gridCol w:w="978"/>
        <w:gridCol w:w="108"/>
        <w:gridCol w:w="205"/>
        <w:gridCol w:w="407"/>
        <w:gridCol w:w="145"/>
        <w:gridCol w:w="517"/>
        <w:gridCol w:w="58"/>
        <w:gridCol w:w="421"/>
        <w:gridCol w:w="299"/>
        <w:gridCol w:w="180"/>
        <w:gridCol w:w="180"/>
        <w:gridCol w:w="195"/>
        <w:gridCol w:w="668"/>
        <w:gridCol w:w="226"/>
        <w:gridCol w:w="518"/>
        <w:gridCol w:w="193"/>
        <w:gridCol w:w="540"/>
        <w:gridCol w:w="360"/>
        <w:gridCol w:w="39"/>
        <w:gridCol w:w="98"/>
        <w:gridCol w:w="1751"/>
      </w:tblGrid>
      <w:tr w:rsidR="00F14DBC" w:rsidTr="00F14DBC">
        <w:trPr>
          <w:trHeight w:val="273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14DBC" w:rsidRPr="00002C50" w:rsidRDefault="00F14DBC" w:rsidP="00F14D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2C5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Referral Details</w:t>
            </w:r>
          </w:p>
        </w:tc>
      </w:tr>
      <w:tr w:rsidR="00F14DBC" w:rsidTr="00F14DBC">
        <w:tc>
          <w:tcPr>
            <w:tcW w:w="3382" w:type="dxa"/>
            <w:gridSpan w:val="4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ind w:left="34"/>
              <w:rPr>
                <w:rFonts w:ascii="Arial" w:hAnsi="Arial" w:cs="Arial"/>
                <w:bCs/>
              </w:rPr>
            </w:pPr>
            <w:r w:rsidRPr="00512C11">
              <w:rPr>
                <w:rFonts w:ascii="Arial" w:hAnsi="Arial" w:cs="Arial"/>
                <w:bCs/>
                <w:highlight w:val="yellow"/>
              </w:rPr>
              <w:t>GP 2 week Referral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0031">
              <w:rPr>
                <w:rFonts w:ascii="Arial" w:hAnsi="Arial" w:cs="Arial"/>
                <w:bCs/>
                <w:color w:val="808080"/>
              </w:rPr>
              <w:t>(suspected cancer</w:t>
            </w:r>
            <w:r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B50031">
              <w:rPr>
                <w:rFonts w:ascii="Arial" w:hAnsi="Arial" w:cs="Arial"/>
                <w:bCs/>
                <w:color w:val="808080"/>
              </w:rPr>
              <w:t>or breast symptoms)</w:t>
            </w:r>
          </w:p>
        </w:tc>
        <w:tc>
          <w:tcPr>
            <w:tcW w:w="720" w:type="dxa"/>
            <w:gridSpan w:val="3"/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00" w:type="dxa"/>
            <w:gridSpan w:val="14"/>
            <w:vAlign w:val="center"/>
          </w:tcPr>
          <w:p w:rsidR="00F14DBC" w:rsidRPr="00D81DA3" w:rsidRDefault="00F14DBC" w:rsidP="00F14DBC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 xml:space="preserve"> </w:t>
            </w:r>
            <w:r w:rsidRPr="00512C11">
              <w:rPr>
                <w:rFonts w:ascii="Arial" w:hAnsi="Arial" w:cs="Arial"/>
                <w:bCs/>
                <w:highlight w:val="yellow"/>
              </w:rPr>
              <w:t>Date of receipt of GP 2 week referral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0031">
              <w:rPr>
                <w:rFonts w:ascii="Arial" w:hAnsi="Arial" w:cs="Arial"/>
                <w:bCs/>
                <w:color w:val="808080"/>
              </w:rPr>
              <w:t>(suspected cancer or breast symptoms)</w:t>
            </w:r>
          </w:p>
        </w:tc>
        <w:tc>
          <w:tcPr>
            <w:tcW w:w="1888" w:type="dxa"/>
            <w:gridSpan w:val="3"/>
            <w:tcBorders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</w:t>
            </w:r>
            <w:r w:rsidRPr="0090620B">
              <w:rPr>
                <w:rFonts w:ascii="Arial" w:hAnsi="Arial" w:cs="Arial"/>
                <w:bCs/>
                <w:sz w:val="28"/>
                <w:szCs w:val="28"/>
              </w:rPr>
              <w:t>/      /</w:t>
            </w:r>
          </w:p>
        </w:tc>
      </w:tr>
      <w:tr w:rsidR="00F14DBC" w:rsidTr="00F14DBC">
        <w:trPr>
          <w:trHeight w:val="377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GP  </w:t>
            </w:r>
            <w:r w:rsidRPr="003A1ED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50031">
              <w:rPr>
                <w:rFonts w:ascii="Arial" w:hAnsi="Arial" w:cs="Arial"/>
                <w:bCs/>
                <w:color w:val="808080"/>
              </w:rPr>
              <w:t>(Referring)</w:t>
            </w:r>
          </w:p>
        </w:tc>
        <w:tc>
          <w:tcPr>
            <w:tcW w:w="3498" w:type="dxa"/>
            <w:gridSpan w:val="11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55433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GP Phone</w:t>
            </w:r>
          </w:p>
        </w:tc>
        <w:tc>
          <w:tcPr>
            <w:tcW w:w="2788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14DBC" w:rsidTr="00F14DBC">
        <w:trPr>
          <w:trHeight w:val="445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GP Practice name</w:t>
            </w:r>
          </w:p>
        </w:tc>
        <w:tc>
          <w:tcPr>
            <w:tcW w:w="3498" w:type="dxa"/>
            <w:gridSpan w:val="11"/>
            <w:tcBorders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Trust First Seen</w:t>
            </w:r>
          </w:p>
        </w:tc>
        <w:tc>
          <w:tcPr>
            <w:tcW w:w="2788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14DBC" w:rsidTr="00F14DBC">
        <w:trPr>
          <w:trHeight w:val="396"/>
        </w:trPr>
        <w:tc>
          <w:tcPr>
            <w:tcW w:w="2404" w:type="dxa"/>
            <w:gridSpan w:val="3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 w:rsidRPr="00512C11">
              <w:rPr>
                <w:rFonts w:ascii="Arial" w:hAnsi="Arial" w:cs="Arial"/>
                <w:bCs/>
                <w:highlight w:val="yellow"/>
              </w:rPr>
              <w:t>Date First Seen</w:t>
            </w:r>
          </w:p>
        </w:tc>
        <w:tc>
          <w:tcPr>
            <w:tcW w:w="1843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/     </w:t>
            </w:r>
            <w:r w:rsidRPr="0090620B">
              <w:rPr>
                <w:rFonts w:ascii="Arial" w:hAnsi="Arial" w:cs="Arial"/>
                <w:bCs/>
                <w:sz w:val="28"/>
                <w:szCs w:val="28"/>
              </w:rPr>
              <w:t>/</w:t>
            </w:r>
          </w:p>
        </w:tc>
        <w:tc>
          <w:tcPr>
            <w:tcW w:w="3455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discussed at MDT meeting</w:t>
            </w:r>
          </w:p>
        </w:tc>
        <w:tc>
          <w:tcPr>
            <w:tcW w:w="2788" w:type="dxa"/>
            <w:gridSpan w:val="5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/     / </w:t>
            </w:r>
          </w:p>
        </w:tc>
      </w:tr>
      <w:tr w:rsidR="00F14DBC" w:rsidTr="00F14DBC">
        <w:trPr>
          <w:trHeight w:val="454"/>
        </w:trPr>
        <w:tc>
          <w:tcPr>
            <w:tcW w:w="3382" w:type="dxa"/>
            <w:gridSpan w:val="4"/>
            <w:tcBorders>
              <w:left w:val="single" w:sz="4" w:space="0" w:color="auto"/>
            </w:tcBorders>
            <w:vAlign w:val="center"/>
          </w:tcPr>
          <w:p w:rsidR="00F14DBC" w:rsidRPr="00FD0737" w:rsidRDefault="00F14DBC" w:rsidP="00F14DBC">
            <w:pPr>
              <w:rPr>
                <w:rFonts w:ascii="Arial" w:hAnsi="Arial" w:cs="Arial"/>
                <w:bCs/>
              </w:rPr>
            </w:pPr>
            <w:r w:rsidRPr="00512C11">
              <w:rPr>
                <w:rFonts w:ascii="Arial" w:hAnsi="Arial" w:cs="Arial"/>
                <w:bCs/>
                <w:highlight w:val="yellow"/>
              </w:rPr>
              <w:t>Decision to Treat Date</w:t>
            </w:r>
            <w:r w:rsidRPr="002036FC">
              <w:rPr>
                <w:rFonts w:ascii="Arial" w:hAnsi="Arial" w:cs="Arial"/>
                <w:bCs/>
              </w:rPr>
              <w:t xml:space="preserve"> </w:t>
            </w:r>
            <w:r w:rsidRPr="00FA147E">
              <w:rPr>
                <w:rFonts w:ascii="Arial" w:hAnsi="Arial" w:cs="Arial"/>
                <w:bCs/>
                <w:color w:val="808080"/>
              </w:rPr>
              <w:t xml:space="preserve">(Date discussed </w:t>
            </w:r>
            <w:r>
              <w:rPr>
                <w:rFonts w:ascii="Arial" w:hAnsi="Arial" w:cs="Arial"/>
                <w:bCs/>
                <w:color w:val="808080"/>
              </w:rPr>
              <w:t>and</w:t>
            </w:r>
            <w:r w:rsidRPr="00FA147E">
              <w:rPr>
                <w:rFonts w:ascii="Arial" w:hAnsi="Arial" w:cs="Arial"/>
                <w:bCs/>
                <w:color w:val="808080"/>
              </w:rPr>
              <w:t xml:space="preserve"> agreed with patient)</w:t>
            </w:r>
          </w:p>
        </w:tc>
        <w:tc>
          <w:tcPr>
            <w:tcW w:w="2160" w:type="dxa"/>
            <w:gridSpan w:val="8"/>
            <w:tcBorders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/     </w:t>
            </w:r>
            <w:r w:rsidRPr="0090620B">
              <w:rPr>
                <w:rFonts w:ascii="Arial" w:hAnsi="Arial" w:cs="Arial"/>
                <w:bCs/>
                <w:sz w:val="28"/>
                <w:szCs w:val="28"/>
              </w:rPr>
              <w:t xml:space="preserve">  /</w:t>
            </w:r>
          </w:p>
        </w:tc>
        <w:tc>
          <w:tcPr>
            <w:tcW w:w="2700" w:type="dxa"/>
            <w:gridSpan w:val="8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Earliest Clinically Appropriate Date </w:t>
            </w:r>
            <w:r w:rsidRPr="00B50031">
              <w:rPr>
                <w:rFonts w:ascii="Arial" w:hAnsi="Arial" w:cs="Arial"/>
                <w:bCs/>
                <w:color w:val="808080"/>
              </w:rPr>
              <w:t>(ECAD)</w:t>
            </w:r>
          </w:p>
        </w:tc>
        <w:tc>
          <w:tcPr>
            <w:tcW w:w="2248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/     </w:t>
            </w:r>
            <w:r w:rsidRPr="0090620B">
              <w:rPr>
                <w:rFonts w:ascii="Arial" w:hAnsi="Arial" w:cs="Arial"/>
                <w:bCs/>
                <w:sz w:val="28"/>
                <w:szCs w:val="28"/>
              </w:rPr>
              <w:t xml:space="preserve">  /</w:t>
            </w:r>
          </w:p>
        </w:tc>
      </w:tr>
      <w:tr w:rsidR="00F14DBC" w:rsidTr="00F14DBC">
        <w:trPr>
          <w:trHeight w:val="454"/>
        </w:trPr>
        <w:tc>
          <w:tcPr>
            <w:tcW w:w="3695" w:type="dxa"/>
            <w:gridSpan w:val="6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Clinician  </w:t>
            </w:r>
            <w:r w:rsidRPr="00B50031">
              <w:rPr>
                <w:rFonts w:ascii="Arial" w:hAnsi="Arial" w:cs="Arial"/>
                <w:bCs/>
                <w:color w:val="808080"/>
              </w:rPr>
              <w:t>(Referring)</w:t>
            </w:r>
          </w:p>
        </w:tc>
        <w:tc>
          <w:tcPr>
            <w:tcW w:w="2402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41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Speciality</w:t>
            </w:r>
          </w:p>
        </w:tc>
        <w:tc>
          <w:tcPr>
            <w:tcW w:w="2981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14DBC" w:rsidTr="00F14DBC">
        <w:trPr>
          <w:trHeight w:val="451"/>
        </w:trPr>
        <w:tc>
          <w:tcPr>
            <w:tcW w:w="3695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Clinician Referred to at Cheltenham </w:t>
            </w:r>
          </w:p>
        </w:tc>
        <w:tc>
          <w:tcPr>
            <w:tcW w:w="2402" w:type="dxa"/>
            <w:gridSpan w:val="9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141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Speciality</w:t>
            </w:r>
          </w:p>
        </w:tc>
        <w:tc>
          <w:tcPr>
            <w:tcW w:w="2981" w:type="dxa"/>
            <w:gridSpan w:val="6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14DBC" w:rsidTr="00F14DBC">
        <w:tc>
          <w:tcPr>
            <w:tcW w:w="8641" w:type="dxa"/>
            <w:gridSpan w:val="2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Has a referral letter together with imaging/histology reports been sent to clinician? If No please arrange.         </w:t>
            </w:r>
          </w:p>
        </w:tc>
        <w:tc>
          <w:tcPr>
            <w:tcW w:w="1849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14DBC" w:rsidTr="00F14DBC">
        <w:trPr>
          <w:cantSplit/>
          <w:trHeight w:val="428"/>
        </w:trPr>
        <w:tc>
          <w:tcPr>
            <w:tcW w:w="3695" w:type="dxa"/>
            <w:gridSpan w:val="6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Referred for Treatment</w:t>
            </w:r>
          </w:p>
        </w:tc>
        <w:tc>
          <w:tcPr>
            <w:tcW w:w="1069" w:type="dxa"/>
            <w:gridSpan w:val="3"/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01" w:type="dxa"/>
            <w:gridSpan w:val="7"/>
            <w:vMerge w:val="restart"/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Planned Treatment Type</w:t>
            </w:r>
          </w:p>
        </w:tc>
        <w:tc>
          <w:tcPr>
            <w:tcW w:w="3725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Surgery/ </w:t>
            </w:r>
            <w:r w:rsidRPr="002D5668">
              <w:rPr>
                <w:rFonts w:ascii="Arial" w:hAnsi="Arial" w:cs="Arial"/>
                <w:bCs/>
              </w:rPr>
              <w:t>Chemotherap</w:t>
            </w:r>
            <w:r>
              <w:rPr>
                <w:rFonts w:ascii="Arial" w:hAnsi="Arial" w:cs="Arial"/>
                <w:bCs/>
              </w:rPr>
              <w:t xml:space="preserve">y/ </w:t>
            </w:r>
            <w:r w:rsidRPr="006D5CD2">
              <w:rPr>
                <w:rFonts w:ascii="Arial" w:hAnsi="Arial" w:cs="Arial"/>
                <w:bCs/>
              </w:rPr>
              <w:t>Radiotherapy</w:t>
            </w:r>
            <w:r w:rsidRPr="0023544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Palliative Care/ Brachytherapy</w:t>
            </w:r>
          </w:p>
        </w:tc>
      </w:tr>
      <w:tr w:rsidR="00F14DBC" w:rsidTr="00F14DBC">
        <w:trPr>
          <w:cantSplit/>
          <w:trHeight w:val="427"/>
        </w:trPr>
        <w:tc>
          <w:tcPr>
            <w:tcW w:w="3695" w:type="dxa"/>
            <w:gridSpan w:val="6"/>
            <w:tcBorders>
              <w:lef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Referred for Diagnosis</w:t>
            </w:r>
          </w:p>
        </w:tc>
        <w:tc>
          <w:tcPr>
            <w:tcW w:w="1069" w:type="dxa"/>
            <w:gridSpan w:val="3"/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01" w:type="dxa"/>
            <w:gridSpan w:val="7"/>
            <w:vMerge/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25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</w:tc>
      </w:tr>
      <w:tr w:rsidR="00F14DBC" w:rsidTr="00F14DBC">
        <w:trPr>
          <w:cantSplit/>
          <w:trHeight w:val="427"/>
        </w:trPr>
        <w:tc>
          <w:tcPr>
            <w:tcW w:w="3695" w:type="dxa"/>
            <w:gridSpan w:val="6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Diagnosis Confirmed</w:t>
            </w:r>
          </w:p>
        </w:tc>
        <w:tc>
          <w:tcPr>
            <w:tcW w:w="1069" w:type="dxa"/>
            <w:gridSpan w:val="3"/>
            <w:tcBorders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01" w:type="dxa"/>
            <w:gridSpan w:val="7"/>
            <w:tcBorders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Tumour Type </w:t>
            </w:r>
            <w:r w:rsidRPr="00B50031">
              <w:rPr>
                <w:rFonts w:ascii="Arial" w:hAnsi="Arial" w:cs="Arial"/>
                <w:bCs/>
                <w:color w:val="808080"/>
              </w:rPr>
              <w:t>(Diagnosis)</w:t>
            </w:r>
          </w:p>
        </w:tc>
        <w:tc>
          <w:tcPr>
            <w:tcW w:w="3725" w:type="dxa"/>
            <w:gridSpan w:val="8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F14DBC" w:rsidTr="00F14DBC">
        <w:trPr>
          <w:trHeight w:val="413"/>
        </w:trPr>
        <w:tc>
          <w:tcPr>
            <w:tcW w:w="5722" w:type="dxa"/>
            <w:gridSpan w:val="1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clinical intervention which confirmed cancer </w:t>
            </w:r>
            <w:r w:rsidRPr="00D81DA3">
              <w:rPr>
                <w:rFonts w:ascii="Arial" w:hAnsi="Arial" w:cs="Arial"/>
                <w:bCs/>
                <w:color w:val="808080"/>
              </w:rPr>
              <w:t>(date of diagnosis)</w:t>
            </w:r>
          </w:p>
        </w:tc>
        <w:tc>
          <w:tcPr>
            <w:tcW w:w="4768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         </w:t>
            </w:r>
          </w:p>
        </w:tc>
      </w:tr>
      <w:tr w:rsidR="00F14DBC" w:rsidTr="00F14DBC">
        <w:trPr>
          <w:trHeight w:val="558"/>
        </w:trPr>
        <w:tc>
          <w:tcPr>
            <w:tcW w:w="4822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Reasons for Delay in meeting target(s) </w:t>
            </w:r>
          </w:p>
        </w:tc>
        <w:tc>
          <w:tcPr>
            <w:tcW w:w="5668" w:type="dxa"/>
            <w:gridSpan w:val="1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</w:tc>
      </w:tr>
      <w:tr w:rsidR="00F14DBC" w:rsidTr="00F14DBC">
        <w:trPr>
          <w:trHeight w:val="702"/>
        </w:trPr>
        <w:tc>
          <w:tcPr>
            <w:tcW w:w="226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14DBC" w:rsidRPr="00B50031" w:rsidRDefault="00F14DBC" w:rsidP="00F14D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Pause(s)</w:t>
            </w:r>
            <w:r w:rsidRPr="00B50031">
              <w:rPr>
                <w:rFonts w:ascii="Arial" w:hAnsi="Arial" w:cs="Arial"/>
                <w:bCs/>
                <w:color w:val="808080"/>
              </w:rPr>
              <w:t>(</w:t>
            </w:r>
            <w:r>
              <w:rPr>
                <w:rFonts w:ascii="Arial" w:hAnsi="Arial" w:cs="Arial"/>
                <w:bCs/>
                <w:color w:val="808080"/>
              </w:rPr>
              <w:t xml:space="preserve">No. </w:t>
            </w:r>
            <w:r w:rsidRPr="00B50031">
              <w:rPr>
                <w:rFonts w:ascii="Arial" w:hAnsi="Arial" w:cs="Arial"/>
                <w:bCs/>
                <w:color w:val="808080"/>
              </w:rPr>
              <w:t>of days)</w:t>
            </w:r>
          </w:p>
        </w:tc>
        <w:tc>
          <w:tcPr>
            <w:tcW w:w="1432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2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14DBC" w:rsidRPr="00215CC6" w:rsidRDefault="00F14DBC" w:rsidP="00F14DBC">
            <w:pPr>
              <w:rPr>
                <w:rFonts w:ascii="Arial" w:hAnsi="Arial" w:cs="Arial"/>
                <w:bCs/>
              </w:rPr>
            </w:pPr>
            <w:r w:rsidRPr="00215CC6">
              <w:rPr>
                <w:rFonts w:ascii="Arial" w:hAnsi="Arial" w:cs="Arial"/>
                <w:bCs/>
              </w:rPr>
              <w:t>Reasons</w:t>
            </w:r>
            <w:r>
              <w:rPr>
                <w:rFonts w:ascii="Arial" w:hAnsi="Arial" w:cs="Arial"/>
                <w:bCs/>
              </w:rPr>
              <w:t xml:space="preserve"> for Pause(s)</w:t>
            </w:r>
          </w:p>
        </w:tc>
        <w:tc>
          <w:tcPr>
            <w:tcW w:w="4393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</w:p>
        </w:tc>
      </w:tr>
      <w:tr w:rsidR="00F14DBC" w:rsidTr="00F14DBC">
        <w:trPr>
          <w:trHeight w:val="347"/>
        </w:trPr>
        <w:tc>
          <w:tcPr>
            <w:tcW w:w="36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DBC" w:rsidRPr="00F13EEF" w:rsidRDefault="00F14DBC" w:rsidP="00F14D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EEF">
              <w:rPr>
                <w:rFonts w:ascii="Arial" w:hAnsi="Arial" w:cs="Arial"/>
                <w:b/>
                <w:sz w:val="24"/>
                <w:szCs w:val="24"/>
              </w:rPr>
              <w:t>Target Treatment Date</w:t>
            </w:r>
          </w:p>
        </w:tc>
        <w:tc>
          <w:tcPr>
            <w:tcW w:w="679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DBC" w:rsidRDefault="00F14DBC" w:rsidP="00F14D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Potential 31 day target </w:t>
            </w:r>
          </w:p>
        </w:tc>
      </w:tr>
      <w:tr w:rsidR="00F14DBC" w:rsidTr="00F14DBC">
        <w:trPr>
          <w:trHeight w:val="347"/>
        </w:trPr>
        <w:tc>
          <w:tcPr>
            <w:tcW w:w="10490" w:type="dxa"/>
            <w:gridSpan w:val="2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4DBC" w:rsidRPr="004B3B68" w:rsidRDefault="00F14DBC" w:rsidP="00F14DBC">
            <w:pPr>
              <w:jc w:val="center"/>
              <w:rPr>
                <w:rFonts w:ascii="Arial" w:hAnsi="Arial" w:cs="Arial"/>
                <w:i/>
                <w:iCs/>
              </w:rPr>
            </w:pPr>
            <w:r w:rsidRPr="004B3B68">
              <w:rPr>
                <w:rFonts w:ascii="Arial" w:hAnsi="Arial" w:cs="Arial"/>
                <w:i/>
                <w:iCs/>
              </w:rPr>
              <w:t>This document is not intended to replace the clinical referral letter.</w:t>
            </w:r>
          </w:p>
        </w:tc>
      </w:tr>
      <w:tr w:rsidR="00F14DBC" w:rsidTr="00F14DBC">
        <w:trPr>
          <w:trHeight w:val="347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F14DBC" w:rsidRPr="004B3B68" w:rsidRDefault="00F14DBC" w:rsidP="00F14DBC">
            <w:pPr>
              <w:jc w:val="center"/>
              <w:rPr>
                <w:rFonts w:ascii="Arial" w:hAnsi="Arial" w:cs="Arial"/>
                <w:i/>
                <w:iCs/>
                <w:color w:val="FFFFFF"/>
              </w:rPr>
            </w:pPr>
            <w:r w:rsidRPr="004B3B68">
              <w:rPr>
                <w:rFonts w:ascii="Arial" w:hAnsi="Arial" w:cs="Arial"/>
                <w:b/>
                <w:color w:val="FFFFFF"/>
              </w:rPr>
              <w:t>Office Use Only</w:t>
            </w:r>
          </w:p>
        </w:tc>
      </w:tr>
      <w:tr w:rsidR="00F14DBC" w:rsidTr="00F14DBC">
        <w:trPr>
          <w:trHeight w:val="347"/>
        </w:trPr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BC" w:rsidRPr="0086434E" w:rsidRDefault="00F14DBC" w:rsidP="00F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BC" w:rsidRPr="0086434E" w:rsidRDefault="00F14DBC" w:rsidP="00F14DBC">
            <w:pPr>
              <w:jc w:val="center"/>
              <w:rPr>
                <w:rFonts w:ascii="Arial" w:hAnsi="Arial" w:cs="Arial"/>
              </w:rPr>
            </w:pPr>
            <w:r w:rsidRPr="0090620B">
              <w:rPr>
                <w:rFonts w:ascii="Arial" w:hAnsi="Arial" w:cs="Arial"/>
                <w:bCs/>
                <w:sz w:val="28"/>
                <w:szCs w:val="28"/>
              </w:rPr>
              <w:t>/       /</w:t>
            </w:r>
          </w:p>
        </w:tc>
        <w:tc>
          <w:tcPr>
            <w:tcW w:w="175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BC" w:rsidRPr="0086434E" w:rsidRDefault="00F14DBC" w:rsidP="00F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OPA</w:t>
            </w:r>
          </w:p>
        </w:tc>
        <w:tc>
          <w:tcPr>
            <w:tcW w:w="17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BC" w:rsidRPr="0086434E" w:rsidRDefault="00F14DBC" w:rsidP="00F14DBC">
            <w:pPr>
              <w:jc w:val="center"/>
              <w:rPr>
                <w:rFonts w:ascii="Arial" w:hAnsi="Arial" w:cs="Arial"/>
              </w:rPr>
            </w:pPr>
            <w:r w:rsidRPr="0090620B">
              <w:rPr>
                <w:rFonts w:ascii="Arial" w:hAnsi="Arial" w:cs="Arial"/>
                <w:bCs/>
                <w:sz w:val="28"/>
                <w:szCs w:val="28"/>
              </w:rPr>
              <w:t>/       /</w:t>
            </w:r>
          </w:p>
        </w:tc>
        <w:tc>
          <w:tcPr>
            <w:tcW w:w="17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DBC" w:rsidRPr="0086434E" w:rsidRDefault="00F14DBC" w:rsidP="00F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 Code</w:t>
            </w:r>
          </w:p>
        </w:tc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BC" w:rsidRPr="0086434E" w:rsidRDefault="00F14DBC" w:rsidP="00F14DBC">
            <w:pPr>
              <w:jc w:val="center"/>
              <w:rPr>
                <w:rFonts w:ascii="Arial" w:hAnsi="Arial" w:cs="Arial"/>
              </w:rPr>
            </w:pPr>
            <w:r w:rsidRPr="0090620B">
              <w:rPr>
                <w:rFonts w:ascii="Arial" w:hAnsi="Arial" w:cs="Arial"/>
                <w:bCs/>
                <w:sz w:val="28"/>
                <w:szCs w:val="28"/>
              </w:rPr>
              <w:t>/       /</w:t>
            </w:r>
          </w:p>
        </w:tc>
      </w:tr>
    </w:tbl>
    <w:p w:rsidR="00A8001F" w:rsidRDefault="00A8001F" w:rsidP="00A8001F"/>
    <w:p w:rsidR="00A8001F" w:rsidRDefault="00A8001F" w:rsidP="00A8001F"/>
    <w:p w:rsidR="00F67637" w:rsidRDefault="00F67637" w:rsidP="00F67637"/>
    <w:sectPr w:rsidR="00F67637" w:rsidSect="005A3DA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2F"/>
    <w:rsid w:val="00012ECC"/>
    <w:rsid w:val="0001708D"/>
    <w:rsid w:val="00093412"/>
    <w:rsid w:val="000C0415"/>
    <w:rsid w:val="000C2D2F"/>
    <w:rsid w:val="000D65CF"/>
    <w:rsid w:val="00111991"/>
    <w:rsid w:val="0012345A"/>
    <w:rsid w:val="001511E9"/>
    <w:rsid w:val="001B622D"/>
    <w:rsid w:val="00292802"/>
    <w:rsid w:val="00300EB2"/>
    <w:rsid w:val="003038BF"/>
    <w:rsid w:val="003B5554"/>
    <w:rsid w:val="00412838"/>
    <w:rsid w:val="00414166"/>
    <w:rsid w:val="00455DE3"/>
    <w:rsid w:val="0045712B"/>
    <w:rsid w:val="0048329B"/>
    <w:rsid w:val="0048664B"/>
    <w:rsid w:val="00526CB7"/>
    <w:rsid w:val="005520F7"/>
    <w:rsid w:val="005A3DAC"/>
    <w:rsid w:val="005D1D03"/>
    <w:rsid w:val="005E0914"/>
    <w:rsid w:val="00637BD8"/>
    <w:rsid w:val="0066192E"/>
    <w:rsid w:val="00694832"/>
    <w:rsid w:val="00696CDA"/>
    <w:rsid w:val="006A60AB"/>
    <w:rsid w:val="00711E83"/>
    <w:rsid w:val="00740A19"/>
    <w:rsid w:val="007D5FC2"/>
    <w:rsid w:val="00890791"/>
    <w:rsid w:val="00894811"/>
    <w:rsid w:val="008B69B9"/>
    <w:rsid w:val="008C3896"/>
    <w:rsid w:val="009340BC"/>
    <w:rsid w:val="0094087C"/>
    <w:rsid w:val="00945C21"/>
    <w:rsid w:val="00A3221C"/>
    <w:rsid w:val="00A7355A"/>
    <w:rsid w:val="00A8001F"/>
    <w:rsid w:val="00A876B3"/>
    <w:rsid w:val="00B04660"/>
    <w:rsid w:val="00B66B90"/>
    <w:rsid w:val="00B75420"/>
    <w:rsid w:val="00C41AB4"/>
    <w:rsid w:val="00CE70DA"/>
    <w:rsid w:val="00D20FE3"/>
    <w:rsid w:val="00E303B5"/>
    <w:rsid w:val="00F14DBC"/>
    <w:rsid w:val="00F3127D"/>
    <w:rsid w:val="00F62C11"/>
    <w:rsid w:val="00F67637"/>
    <w:rsid w:val="00FC3FBE"/>
    <w:rsid w:val="00FD51E4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001F"/>
    <w:pPr>
      <w:keepNext/>
      <w:spacing w:after="0" w:line="240" w:lineRule="auto"/>
      <w:outlineLvl w:val="3"/>
    </w:pPr>
    <w:rPr>
      <w:rFonts w:ascii="Arial" w:eastAsia="Times New Roman" w:hAnsi="Arial" w:cs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001F"/>
    <w:rPr>
      <w:rFonts w:ascii="Arial" w:eastAsia="Times New Roman" w:hAnsi="Arial" w:cs="Arial"/>
      <w:b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A8001F"/>
    <w:pPr>
      <w:keepNext/>
      <w:spacing w:after="0" w:line="240" w:lineRule="auto"/>
      <w:outlineLvl w:val="3"/>
    </w:pPr>
    <w:rPr>
      <w:rFonts w:ascii="Arial" w:eastAsia="Times New Roman" w:hAnsi="Arial" w:cs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8001F"/>
    <w:rPr>
      <w:rFonts w:ascii="Arial" w:eastAsia="Times New Roman" w:hAnsi="Arial" w:cs="Arial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A29ED6EE</Template>
  <TotalTime>0</TotalTime>
  <Pages>5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Orthopaedic Hospital NHS Trust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Suzanne</dc:creator>
  <cp:lastModifiedBy>Dunderdale, Helen</cp:lastModifiedBy>
  <cp:revision>2</cp:revision>
  <dcterms:created xsi:type="dcterms:W3CDTF">2019-04-12T13:58:00Z</dcterms:created>
  <dcterms:modified xsi:type="dcterms:W3CDTF">2019-04-12T13:58:00Z</dcterms:modified>
</cp:coreProperties>
</file>