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44331" w14:textId="77777777" w:rsidR="00D53E4B" w:rsidRPr="00D53E4B" w:rsidRDefault="00D53E4B" w:rsidP="00B2172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cs="Tahoma"/>
          <w:b/>
          <w:color w:val="212121"/>
          <w:sz w:val="36"/>
          <w:szCs w:val="36"/>
          <w:lang w:val="en-US"/>
        </w:rPr>
        <w:t xml:space="preserve">FIT Testing Report </w:t>
      </w:r>
      <w:r w:rsidRPr="00D53E4B">
        <w:rPr>
          <w:rFonts w:cs="Tahoma"/>
          <w:b/>
          <w:color w:val="212121"/>
          <w:sz w:val="36"/>
          <w:szCs w:val="36"/>
          <w:lang w:val="en-US"/>
        </w:rPr>
        <w:t>Colorectal Cancer Clinical Advisory Group Meeting, Wednesday 4th March</w:t>
      </w:r>
    </w:p>
    <w:p w14:paraId="6D42692B" w14:textId="77777777" w:rsidR="004045EB" w:rsidRPr="00B26C69" w:rsidRDefault="004045EB" w:rsidP="00B2172A">
      <w:pPr>
        <w:jc w:val="center"/>
        <w:rPr>
          <w:rFonts w:ascii="Lucida Handwriting" w:hAnsi="Lucida Handwriting"/>
          <w:b/>
          <w:sz w:val="28"/>
          <w:szCs w:val="28"/>
        </w:rPr>
      </w:pPr>
      <w:r w:rsidRPr="00EE375A">
        <w:rPr>
          <w:b/>
          <w:sz w:val="28"/>
          <w:szCs w:val="28"/>
        </w:rPr>
        <w:t>Sample workload statistics</w:t>
      </w:r>
      <w:r w:rsidR="00AF3C6C">
        <w:rPr>
          <w:b/>
          <w:sz w:val="28"/>
          <w:szCs w:val="28"/>
        </w:rPr>
        <w:t xml:space="preserve"> FIT testing </w:t>
      </w:r>
      <w:r w:rsidR="00FA612D">
        <w:rPr>
          <w:b/>
          <w:sz w:val="28"/>
          <w:szCs w:val="28"/>
        </w:rPr>
        <w:t>January – February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4351"/>
      </w:tblGrid>
      <w:tr w:rsidR="009A4E5F" w:rsidRPr="00EE375A" w14:paraId="59383162" w14:textId="77777777" w:rsidTr="00A64C42">
        <w:tc>
          <w:tcPr>
            <w:tcW w:w="6912" w:type="dxa"/>
          </w:tcPr>
          <w:p w14:paraId="27C98392" w14:textId="77777777" w:rsidR="009A4E5F" w:rsidRPr="00EE375A" w:rsidRDefault="009A4E5F" w:rsidP="00B217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</w:tcPr>
          <w:p w14:paraId="78C92FB5" w14:textId="77777777" w:rsidR="009A4E5F" w:rsidRPr="00EE375A" w:rsidRDefault="009A4E5F" w:rsidP="00B2172A">
            <w:pPr>
              <w:jc w:val="center"/>
              <w:rPr>
                <w:b/>
                <w:sz w:val="24"/>
                <w:szCs w:val="24"/>
              </w:rPr>
            </w:pPr>
            <w:r w:rsidRPr="00EE375A">
              <w:rPr>
                <w:b/>
                <w:sz w:val="24"/>
                <w:szCs w:val="24"/>
              </w:rPr>
              <w:t>Bristol</w:t>
            </w:r>
          </w:p>
        </w:tc>
      </w:tr>
      <w:tr w:rsidR="009A4E5F" w14:paraId="0F4EE1E9" w14:textId="77777777" w:rsidTr="00A64C42">
        <w:tc>
          <w:tcPr>
            <w:tcW w:w="6912" w:type="dxa"/>
          </w:tcPr>
          <w:p w14:paraId="5BCB558A" w14:textId="77777777" w:rsidR="009A4E5F" w:rsidRDefault="009A4E5F" w:rsidP="00A64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range</w:t>
            </w:r>
          </w:p>
        </w:tc>
        <w:tc>
          <w:tcPr>
            <w:tcW w:w="4351" w:type="dxa"/>
          </w:tcPr>
          <w:p w14:paraId="229D8047" w14:textId="77777777" w:rsidR="009A4E5F" w:rsidRDefault="009A4E5F" w:rsidP="0060270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B2172A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December - 18</w:t>
            </w:r>
            <w:r w:rsidRPr="00B2172A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January</w:t>
            </w:r>
          </w:p>
        </w:tc>
      </w:tr>
      <w:tr w:rsidR="009A4E5F" w14:paraId="3918D4BE" w14:textId="77777777" w:rsidTr="00B97B39">
        <w:tc>
          <w:tcPr>
            <w:tcW w:w="6912" w:type="dxa"/>
          </w:tcPr>
          <w:p w14:paraId="603D715F" w14:textId="77777777" w:rsidR="009A4E5F" w:rsidRDefault="009A4E5F" w:rsidP="00A64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Samples received</w:t>
            </w:r>
          </w:p>
        </w:tc>
        <w:tc>
          <w:tcPr>
            <w:tcW w:w="4351" w:type="dxa"/>
          </w:tcPr>
          <w:p w14:paraId="30333F86" w14:textId="77777777" w:rsidR="009A4E5F" w:rsidRPr="005D49D0" w:rsidRDefault="009A4E5F" w:rsidP="0023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</w:t>
            </w:r>
          </w:p>
        </w:tc>
      </w:tr>
      <w:tr w:rsidR="009A4E5F" w14:paraId="51C9B3EA" w14:textId="77777777" w:rsidTr="00B97B39">
        <w:tc>
          <w:tcPr>
            <w:tcW w:w="6912" w:type="dxa"/>
          </w:tcPr>
          <w:p w14:paraId="08A6476E" w14:textId="77777777" w:rsidR="009A4E5F" w:rsidRDefault="009A4E5F" w:rsidP="00A64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4351" w:type="dxa"/>
          </w:tcPr>
          <w:p w14:paraId="6E0F0898" w14:textId="77777777" w:rsidR="009A4E5F" w:rsidRPr="005D49D0" w:rsidRDefault="009A4E5F" w:rsidP="007C70FB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9A4E5F" w14:paraId="5A573EC4" w14:textId="77777777" w:rsidTr="00B97B39">
        <w:tc>
          <w:tcPr>
            <w:tcW w:w="6912" w:type="dxa"/>
          </w:tcPr>
          <w:p w14:paraId="42080C39" w14:textId="77777777" w:rsidR="009A4E5F" w:rsidRPr="00CB6298" w:rsidRDefault="009A4E5F" w:rsidP="00A64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positive</w:t>
            </w:r>
          </w:p>
        </w:tc>
        <w:tc>
          <w:tcPr>
            <w:tcW w:w="4351" w:type="dxa"/>
          </w:tcPr>
          <w:p w14:paraId="49C9B5FB" w14:textId="77777777" w:rsidR="009A4E5F" w:rsidRDefault="009A4E5F" w:rsidP="007C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</w:tr>
      <w:tr w:rsidR="009A4E5F" w14:paraId="5B6C35F7" w14:textId="77777777" w:rsidTr="00B97B39">
        <w:tc>
          <w:tcPr>
            <w:tcW w:w="6912" w:type="dxa"/>
          </w:tcPr>
          <w:p w14:paraId="600FC436" w14:textId="77777777" w:rsidR="009A4E5F" w:rsidRPr="00CB6298" w:rsidRDefault="009A4E5F" w:rsidP="00A64C42">
            <w:pPr>
              <w:jc w:val="right"/>
              <w:rPr>
                <w:sz w:val="24"/>
                <w:szCs w:val="24"/>
              </w:rPr>
            </w:pPr>
            <w:r w:rsidRPr="00CB6298">
              <w:rPr>
                <w:sz w:val="24"/>
                <w:szCs w:val="24"/>
              </w:rPr>
              <w:t>Aged 50-60 with: changes in bowel habit or iron deficiency anaemia</w:t>
            </w:r>
          </w:p>
        </w:tc>
        <w:tc>
          <w:tcPr>
            <w:tcW w:w="4351" w:type="dxa"/>
          </w:tcPr>
          <w:p w14:paraId="57E731BE" w14:textId="77777777" w:rsidR="009A4E5F" w:rsidRPr="005D49D0" w:rsidRDefault="009A4E5F" w:rsidP="007C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</w:tr>
      <w:tr w:rsidR="009A4E5F" w14:paraId="0445EEBD" w14:textId="77777777" w:rsidTr="00B97B39">
        <w:tc>
          <w:tcPr>
            <w:tcW w:w="6912" w:type="dxa"/>
          </w:tcPr>
          <w:p w14:paraId="615F2CCE" w14:textId="77777777" w:rsidR="009A4E5F" w:rsidRPr="00CB6298" w:rsidRDefault="009A4E5F" w:rsidP="00A64C42">
            <w:pPr>
              <w:jc w:val="right"/>
              <w:rPr>
                <w:sz w:val="24"/>
                <w:szCs w:val="24"/>
              </w:rPr>
            </w:pPr>
            <w:r w:rsidRPr="00CB6298">
              <w:rPr>
                <w:sz w:val="24"/>
                <w:szCs w:val="24"/>
              </w:rPr>
              <w:t>Aged over 50 with: unexplained abdominal pain or weight loss</w:t>
            </w:r>
          </w:p>
        </w:tc>
        <w:tc>
          <w:tcPr>
            <w:tcW w:w="4351" w:type="dxa"/>
          </w:tcPr>
          <w:p w14:paraId="1B46C024" w14:textId="77777777" w:rsidR="009A4E5F" w:rsidRPr="005D49D0" w:rsidRDefault="009A4E5F" w:rsidP="007C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</w:tr>
      <w:tr w:rsidR="009A4E5F" w14:paraId="72002264" w14:textId="77777777" w:rsidTr="00B97B39">
        <w:tc>
          <w:tcPr>
            <w:tcW w:w="6912" w:type="dxa"/>
          </w:tcPr>
          <w:p w14:paraId="09E46AFB" w14:textId="77777777" w:rsidR="009A4E5F" w:rsidRPr="00CB6298" w:rsidRDefault="009A4E5F" w:rsidP="00A64C42">
            <w:pPr>
              <w:jc w:val="right"/>
              <w:rPr>
                <w:sz w:val="24"/>
                <w:szCs w:val="24"/>
              </w:rPr>
            </w:pPr>
            <w:r w:rsidRPr="00CB6298">
              <w:rPr>
                <w:sz w:val="24"/>
                <w:szCs w:val="24"/>
              </w:rPr>
              <w:t>Aged 60 or over and have anaemia without iron deficiency</w:t>
            </w:r>
          </w:p>
        </w:tc>
        <w:tc>
          <w:tcPr>
            <w:tcW w:w="4351" w:type="dxa"/>
          </w:tcPr>
          <w:p w14:paraId="1AE8DA01" w14:textId="77777777" w:rsidR="009A4E5F" w:rsidRPr="005D49D0" w:rsidRDefault="009A4E5F" w:rsidP="007C70FB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</w:tr>
      <w:tr w:rsidR="009A4E5F" w14:paraId="505F9BB4" w14:textId="77777777" w:rsidTr="00B97B39">
        <w:tc>
          <w:tcPr>
            <w:tcW w:w="6912" w:type="dxa"/>
          </w:tcPr>
          <w:p w14:paraId="0A3441DB" w14:textId="77777777" w:rsidR="009A4E5F" w:rsidRPr="00CB6298" w:rsidRDefault="009A4E5F" w:rsidP="00A64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criteria provided</w:t>
            </w:r>
          </w:p>
        </w:tc>
        <w:tc>
          <w:tcPr>
            <w:tcW w:w="4351" w:type="dxa"/>
          </w:tcPr>
          <w:p w14:paraId="11CF14DA" w14:textId="77777777" w:rsidR="009A4E5F" w:rsidRPr="005D49D0" w:rsidRDefault="009A4E5F" w:rsidP="007C7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9A4E5F" w14:paraId="102CA61B" w14:textId="77777777" w:rsidTr="00B97B39">
        <w:tc>
          <w:tcPr>
            <w:tcW w:w="6912" w:type="dxa"/>
          </w:tcPr>
          <w:p w14:paraId="7EE51E2E" w14:textId="77777777" w:rsidR="009A4E5F" w:rsidRDefault="009A4E5F" w:rsidP="00A64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lab turnaround time from receipt &gt; report issued</w:t>
            </w:r>
          </w:p>
        </w:tc>
        <w:tc>
          <w:tcPr>
            <w:tcW w:w="4351" w:type="dxa"/>
          </w:tcPr>
          <w:p w14:paraId="36C3CA17" w14:textId="77777777" w:rsidR="009A4E5F" w:rsidRPr="005D49D0" w:rsidRDefault="009A4E5F" w:rsidP="007C70FB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</w:tr>
      <w:tr w:rsidR="009A4E5F" w14:paraId="1627DCAE" w14:textId="77777777" w:rsidTr="00B97B39">
        <w:tc>
          <w:tcPr>
            <w:tcW w:w="6912" w:type="dxa"/>
          </w:tcPr>
          <w:p w14:paraId="1BED13CE" w14:textId="77777777" w:rsidR="009A4E5F" w:rsidRDefault="009A4E5F" w:rsidP="00A64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Rejected samples </w:t>
            </w:r>
          </w:p>
        </w:tc>
        <w:tc>
          <w:tcPr>
            <w:tcW w:w="4351" w:type="dxa"/>
          </w:tcPr>
          <w:p w14:paraId="711D8FF0" w14:textId="77777777" w:rsidR="009A4E5F" w:rsidRPr="005D49D0" w:rsidRDefault="009A4E5F" w:rsidP="0023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14:paraId="1249C7AB" w14:textId="77777777" w:rsidR="0085077A" w:rsidRDefault="0085077A" w:rsidP="00253CAE">
      <w:pPr>
        <w:spacing w:after="0" w:line="240" w:lineRule="auto"/>
        <w:rPr>
          <w:b/>
          <w:sz w:val="28"/>
          <w:szCs w:val="28"/>
          <w:u w:val="single"/>
        </w:rPr>
      </w:pPr>
    </w:p>
    <w:p w14:paraId="337DB766" w14:textId="77777777" w:rsidR="00670985" w:rsidRDefault="00670985" w:rsidP="00253CA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Headlin</w:t>
      </w:r>
      <w:r w:rsidR="00632854">
        <w:rPr>
          <w:b/>
          <w:sz w:val="28"/>
          <w:szCs w:val="28"/>
          <w:u w:val="single"/>
        </w:rPr>
        <w:t>e work load and % positive rate (previous 9 months data)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950"/>
        <w:gridCol w:w="851"/>
        <w:gridCol w:w="1290"/>
        <w:gridCol w:w="1290"/>
        <w:gridCol w:w="1290"/>
        <w:gridCol w:w="1290"/>
        <w:gridCol w:w="1290"/>
        <w:gridCol w:w="1290"/>
        <w:gridCol w:w="1290"/>
        <w:gridCol w:w="1290"/>
        <w:gridCol w:w="1290"/>
        <w:gridCol w:w="1290"/>
      </w:tblGrid>
      <w:tr w:rsidR="00FA612D" w:rsidRPr="00EE375A" w14:paraId="39454850" w14:textId="77777777" w:rsidTr="00FA612D">
        <w:tc>
          <w:tcPr>
            <w:tcW w:w="1950" w:type="dxa"/>
          </w:tcPr>
          <w:p w14:paraId="78F19A72" w14:textId="77777777" w:rsidR="00FA612D" w:rsidRPr="00EE375A" w:rsidRDefault="00FA612D" w:rsidP="00A64C4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7BEF1CF" w14:textId="77777777" w:rsidR="00FA612D" w:rsidRDefault="00FA612D" w:rsidP="00A64C42">
            <w:pPr>
              <w:rPr>
                <w:b/>
                <w:sz w:val="24"/>
                <w:szCs w:val="24"/>
              </w:rPr>
            </w:pPr>
          </w:p>
        </w:tc>
        <w:tc>
          <w:tcPr>
            <w:tcW w:w="9030" w:type="dxa"/>
            <w:gridSpan w:val="7"/>
          </w:tcPr>
          <w:p w14:paraId="234F8FB5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580" w:type="dxa"/>
            <w:gridSpan w:val="2"/>
          </w:tcPr>
          <w:p w14:paraId="3E48CFBF" w14:textId="77777777" w:rsidR="00FA612D" w:rsidRDefault="00FA612D" w:rsidP="00512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90" w:type="dxa"/>
          </w:tcPr>
          <w:p w14:paraId="0A56A6AF" w14:textId="77777777" w:rsidR="00FA612D" w:rsidRDefault="00FA612D" w:rsidP="007924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12D" w:rsidRPr="00EE375A" w14:paraId="5A3C398D" w14:textId="77777777" w:rsidTr="00FA612D">
        <w:tc>
          <w:tcPr>
            <w:tcW w:w="1950" w:type="dxa"/>
          </w:tcPr>
          <w:p w14:paraId="31F3FC81" w14:textId="77777777" w:rsidR="00FA612D" w:rsidRPr="00EE375A" w:rsidRDefault="00FA612D" w:rsidP="00A64C4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82AB9BA" w14:textId="77777777" w:rsidR="00FA612D" w:rsidRDefault="00FA612D" w:rsidP="00A64C42">
            <w:pPr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14:paraId="1A23FEBF" w14:textId="77777777" w:rsidR="00FA612D" w:rsidRPr="00EE375A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May-Jun</w:t>
            </w:r>
          </w:p>
        </w:tc>
        <w:tc>
          <w:tcPr>
            <w:tcW w:w="1290" w:type="dxa"/>
          </w:tcPr>
          <w:p w14:paraId="71F0A7B2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Jun-July</w:t>
            </w:r>
          </w:p>
        </w:tc>
        <w:tc>
          <w:tcPr>
            <w:tcW w:w="1290" w:type="dxa"/>
          </w:tcPr>
          <w:p w14:paraId="385E4E5A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July-Aug</w:t>
            </w:r>
          </w:p>
        </w:tc>
        <w:tc>
          <w:tcPr>
            <w:tcW w:w="1290" w:type="dxa"/>
          </w:tcPr>
          <w:p w14:paraId="14F0A1BF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Aug-Sep</w:t>
            </w:r>
          </w:p>
        </w:tc>
        <w:tc>
          <w:tcPr>
            <w:tcW w:w="1290" w:type="dxa"/>
          </w:tcPr>
          <w:p w14:paraId="6E79E810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Sep-Oct</w:t>
            </w:r>
          </w:p>
        </w:tc>
        <w:tc>
          <w:tcPr>
            <w:tcW w:w="1290" w:type="dxa"/>
          </w:tcPr>
          <w:p w14:paraId="55C8992F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Oct-Nov</w:t>
            </w:r>
          </w:p>
        </w:tc>
        <w:tc>
          <w:tcPr>
            <w:tcW w:w="1290" w:type="dxa"/>
          </w:tcPr>
          <w:p w14:paraId="0BA98528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Nov-Dec</w:t>
            </w:r>
          </w:p>
        </w:tc>
        <w:tc>
          <w:tcPr>
            <w:tcW w:w="1290" w:type="dxa"/>
          </w:tcPr>
          <w:p w14:paraId="01660449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Dec-Jan</w:t>
            </w:r>
          </w:p>
        </w:tc>
        <w:tc>
          <w:tcPr>
            <w:tcW w:w="1290" w:type="dxa"/>
          </w:tcPr>
          <w:p w14:paraId="41BF1333" w14:textId="77777777" w:rsidR="00FA612D" w:rsidRDefault="00FA612D" w:rsidP="00512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Jan-Feb</w:t>
            </w:r>
          </w:p>
        </w:tc>
        <w:tc>
          <w:tcPr>
            <w:tcW w:w="1290" w:type="dxa"/>
          </w:tcPr>
          <w:p w14:paraId="5A506B96" w14:textId="77777777" w:rsidR="00FA612D" w:rsidRDefault="00FA612D" w:rsidP="00792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FA612D" w:rsidRPr="00EE375A" w14:paraId="5C3F4903" w14:textId="77777777" w:rsidTr="00FA612D">
        <w:tc>
          <w:tcPr>
            <w:tcW w:w="1950" w:type="dxa"/>
          </w:tcPr>
          <w:p w14:paraId="5378AAD1" w14:textId="77777777" w:rsidR="00FA612D" w:rsidRDefault="00FA612D" w:rsidP="00A64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Samples received</w:t>
            </w:r>
          </w:p>
        </w:tc>
        <w:tc>
          <w:tcPr>
            <w:tcW w:w="851" w:type="dxa"/>
          </w:tcPr>
          <w:p w14:paraId="573DF089" w14:textId="77777777" w:rsidR="00FA612D" w:rsidRPr="00602708" w:rsidRDefault="00FA612D" w:rsidP="00A64C42">
            <w:pPr>
              <w:rPr>
                <w:sz w:val="24"/>
                <w:szCs w:val="24"/>
              </w:rPr>
            </w:pPr>
            <w:r w:rsidRPr="00602708">
              <w:rPr>
                <w:sz w:val="24"/>
                <w:szCs w:val="24"/>
              </w:rPr>
              <w:t>Bristol</w:t>
            </w:r>
          </w:p>
        </w:tc>
        <w:tc>
          <w:tcPr>
            <w:tcW w:w="1290" w:type="dxa"/>
          </w:tcPr>
          <w:p w14:paraId="7E41A516" w14:textId="77777777" w:rsidR="00FA612D" w:rsidRPr="005F0146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</w:t>
            </w:r>
          </w:p>
        </w:tc>
        <w:tc>
          <w:tcPr>
            <w:tcW w:w="1290" w:type="dxa"/>
          </w:tcPr>
          <w:p w14:paraId="37673DB8" w14:textId="77777777" w:rsidR="00FA612D" w:rsidRPr="00867D3F" w:rsidRDefault="00FA612D" w:rsidP="00FA612D">
            <w:pPr>
              <w:jc w:val="center"/>
              <w:rPr>
                <w:sz w:val="24"/>
                <w:szCs w:val="24"/>
              </w:rPr>
            </w:pPr>
            <w:r w:rsidRPr="00867D3F">
              <w:rPr>
                <w:sz w:val="24"/>
                <w:szCs w:val="24"/>
              </w:rPr>
              <w:t>847</w:t>
            </w:r>
          </w:p>
        </w:tc>
        <w:tc>
          <w:tcPr>
            <w:tcW w:w="1290" w:type="dxa"/>
          </w:tcPr>
          <w:p w14:paraId="0EB79815" w14:textId="77777777" w:rsidR="00FA612D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1290" w:type="dxa"/>
          </w:tcPr>
          <w:p w14:paraId="3452281C" w14:textId="77777777" w:rsidR="00FA612D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290" w:type="dxa"/>
          </w:tcPr>
          <w:p w14:paraId="4ED982C7" w14:textId="77777777" w:rsidR="00FA612D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1290" w:type="dxa"/>
          </w:tcPr>
          <w:p w14:paraId="097AE683" w14:textId="77777777" w:rsidR="00FA612D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  <w:tc>
          <w:tcPr>
            <w:tcW w:w="1290" w:type="dxa"/>
          </w:tcPr>
          <w:p w14:paraId="4AE9D760" w14:textId="77777777" w:rsidR="00FA612D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</w:t>
            </w:r>
          </w:p>
        </w:tc>
        <w:tc>
          <w:tcPr>
            <w:tcW w:w="1290" w:type="dxa"/>
          </w:tcPr>
          <w:p w14:paraId="07F86907" w14:textId="77777777" w:rsidR="00FA612D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1290" w:type="dxa"/>
          </w:tcPr>
          <w:p w14:paraId="5FE1DB47" w14:textId="77777777" w:rsidR="00FA612D" w:rsidRPr="005D49D0" w:rsidRDefault="008302ED" w:rsidP="0051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</w:t>
            </w:r>
          </w:p>
        </w:tc>
        <w:tc>
          <w:tcPr>
            <w:tcW w:w="1290" w:type="dxa"/>
            <w:vAlign w:val="bottom"/>
          </w:tcPr>
          <w:p w14:paraId="76A6134C" w14:textId="77777777" w:rsidR="00FA612D" w:rsidRDefault="00A165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8419</w:t>
            </w:r>
          </w:p>
        </w:tc>
      </w:tr>
      <w:tr w:rsidR="00FA612D" w14:paraId="2BC92D20" w14:textId="77777777" w:rsidTr="00FA612D">
        <w:tc>
          <w:tcPr>
            <w:tcW w:w="1950" w:type="dxa"/>
          </w:tcPr>
          <w:p w14:paraId="02E0E26B" w14:textId="77777777" w:rsidR="00FA612D" w:rsidRDefault="00FA612D" w:rsidP="00A64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851" w:type="dxa"/>
          </w:tcPr>
          <w:p w14:paraId="085ACCAF" w14:textId="77777777" w:rsidR="00FA612D" w:rsidRDefault="00FA612D" w:rsidP="00A64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1290" w:type="dxa"/>
          </w:tcPr>
          <w:p w14:paraId="1E6B16B1" w14:textId="77777777" w:rsidR="00FA612D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290" w:type="dxa"/>
          </w:tcPr>
          <w:p w14:paraId="0D5248DB" w14:textId="77777777" w:rsidR="00FA612D" w:rsidRPr="00867D3F" w:rsidRDefault="00FA612D" w:rsidP="00FA612D">
            <w:pPr>
              <w:jc w:val="center"/>
              <w:rPr>
                <w:sz w:val="24"/>
                <w:szCs w:val="24"/>
              </w:rPr>
            </w:pPr>
            <w:r w:rsidRPr="00867D3F">
              <w:rPr>
                <w:sz w:val="24"/>
                <w:szCs w:val="24"/>
              </w:rPr>
              <w:t>122</w:t>
            </w:r>
          </w:p>
        </w:tc>
        <w:tc>
          <w:tcPr>
            <w:tcW w:w="1290" w:type="dxa"/>
          </w:tcPr>
          <w:p w14:paraId="28C1A581" w14:textId="77777777" w:rsidR="00FA612D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290" w:type="dxa"/>
          </w:tcPr>
          <w:p w14:paraId="27F720F1" w14:textId="77777777" w:rsidR="00FA612D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290" w:type="dxa"/>
          </w:tcPr>
          <w:p w14:paraId="4EB77BEE" w14:textId="77777777" w:rsidR="00FA612D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290" w:type="dxa"/>
          </w:tcPr>
          <w:p w14:paraId="701A2865" w14:textId="77777777" w:rsidR="00FA612D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90" w:type="dxa"/>
          </w:tcPr>
          <w:p w14:paraId="368CA56D" w14:textId="77777777" w:rsidR="00FA612D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290" w:type="dxa"/>
          </w:tcPr>
          <w:p w14:paraId="4CB30E74" w14:textId="77777777" w:rsidR="00FA612D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290" w:type="dxa"/>
          </w:tcPr>
          <w:p w14:paraId="0C3E5967" w14:textId="77777777" w:rsidR="00FA612D" w:rsidRPr="005D49D0" w:rsidRDefault="00A27762" w:rsidP="0051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290" w:type="dxa"/>
            <w:vAlign w:val="bottom"/>
          </w:tcPr>
          <w:p w14:paraId="4EF86F0D" w14:textId="77777777" w:rsidR="00FA612D" w:rsidRDefault="00A165C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1333</w:t>
            </w:r>
          </w:p>
        </w:tc>
      </w:tr>
      <w:tr w:rsidR="00FA612D" w14:paraId="46CBAF9C" w14:textId="77777777" w:rsidTr="00FA612D">
        <w:tc>
          <w:tcPr>
            <w:tcW w:w="1950" w:type="dxa"/>
          </w:tcPr>
          <w:p w14:paraId="5FD4F193" w14:textId="77777777" w:rsidR="00FA612D" w:rsidRDefault="00FA612D" w:rsidP="00A64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positive</w:t>
            </w:r>
          </w:p>
        </w:tc>
        <w:tc>
          <w:tcPr>
            <w:tcW w:w="851" w:type="dxa"/>
          </w:tcPr>
          <w:p w14:paraId="07448326" w14:textId="77777777" w:rsidR="00FA612D" w:rsidRDefault="00FA612D" w:rsidP="00A64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1290" w:type="dxa"/>
          </w:tcPr>
          <w:p w14:paraId="6A680E1C" w14:textId="77777777" w:rsidR="00FA612D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  <w:tc>
          <w:tcPr>
            <w:tcW w:w="1290" w:type="dxa"/>
          </w:tcPr>
          <w:p w14:paraId="34F2490D" w14:textId="77777777" w:rsidR="00FA612D" w:rsidRPr="00867D3F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1290" w:type="dxa"/>
          </w:tcPr>
          <w:p w14:paraId="4DE93B62" w14:textId="77777777" w:rsidR="00FA612D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1290" w:type="dxa"/>
          </w:tcPr>
          <w:p w14:paraId="0797F945" w14:textId="77777777" w:rsidR="00FA612D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1290" w:type="dxa"/>
          </w:tcPr>
          <w:p w14:paraId="6C42774C" w14:textId="77777777" w:rsidR="00FA612D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290" w:type="dxa"/>
          </w:tcPr>
          <w:p w14:paraId="4CE79765" w14:textId="77777777" w:rsidR="00FA612D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  <w:tc>
          <w:tcPr>
            <w:tcW w:w="1290" w:type="dxa"/>
          </w:tcPr>
          <w:p w14:paraId="6BA7D009" w14:textId="77777777" w:rsidR="00FA612D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1290" w:type="dxa"/>
          </w:tcPr>
          <w:p w14:paraId="1FE4DB03" w14:textId="77777777" w:rsidR="00FA612D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290" w:type="dxa"/>
          </w:tcPr>
          <w:p w14:paraId="29B2D1BE" w14:textId="77777777" w:rsidR="00FA612D" w:rsidRPr="005D49D0" w:rsidRDefault="00A27762" w:rsidP="0051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bottom"/>
          </w:tcPr>
          <w:p w14:paraId="4C251CB8" w14:textId="77777777" w:rsidR="00FA612D" w:rsidRDefault="00FA612D">
            <w:pPr>
              <w:rPr>
                <w:rFonts w:ascii="Calibri" w:hAnsi="Calibri"/>
                <w:color w:val="000000"/>
              </w:rPr>
            </w:pPr>
          </w:p>
        </w:tc>
      </w:tr>
    </w:tbl>
    <w:p w14:paraId="0F1CDBAD" w14:textId="77777777" w:rsidR="0079248D" w:rsidRDefault="0079248D" w:rsidP="00253CAE">
      <w:pPr>
        <w:spacing w:after="0" w:line="240" w:lineRule="auto"/>
        <w:rPr>
          <w:b/>
          <w:sz w:val="28"/>
          <w:szCs w:val="28"/>
          <w:u w:val="single"/>
        </w:rPr>
      </w:pPr>
    </w:p>
    <w:p w14:paraId="612433D1" w14:textId="77777777" w:rsidR="009A4AEB" w:rsidRDefault="009A4AEB" w:rsidP="00253CA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Criteria for testing (calculated as % of patients for whom criteria provided)</w:t>
      </w:r>
      <w:r w:rsidR="00632854">
        <w:rPr>
          <w:b/>
          <w:sz w:val="28"/>
          <w:szCs w:val="28"/>
          <w:u w:val="single"/>
        </w:rPr>
        <w:t xml:space="preserve"> (previous 9 months data)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FA612D" w:rsidRPr="00EE375A" w14:paraId="13FE673C" w14:textId="77777777" w:rsidTr="00FA612D">
        <w:tc>
          <w:tcPr>
            <w:tcW w:w="1951" w:type="dxa"/>
          </w:tcPr>
          <w:p w14:paraId="44E4CD11" w14:textId="77777777" w:rsidR="00FA612D" w:rsidRPr="00EE375A" w:rsidRDefault="00FA612D" w:rsidP="00A64C4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89BCD7C" w14:textId="77777777" w:rsidR="00FA612D" w:rsidRDefault="00FA612D" w:rsidP="00A64C42">
            <w:pPr>
              <w:rPr>
                <w:b/>
                <w:sz w:val="24"/>
                <w:szCs w:val="24"/>
              </w:rPr>
            </w:pPr>
          </w:p>
        </w:tc>
        <w:tc>
          <w:tcPr>
            <w:tcW w:w="8932" w:type="dxa"/>
            <w:gridSpan w:val="7"/>
          </w:tcPr>
          <w:p w14:paraId="2C26CC64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552" w:type="dxa"/>
            <w:gridSpan w:val="2"/>
          </w:tcPr>
          <w:p w14:paraId="677BD099" w14:textId="77777777" w:rsidR="00FA612D" w:rsidRDefault="00FA612D" w:rsidP="00512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FA612D" w:rsidRPr="00EE375A" w14:paraId="2CABE426" w14:textId="77777777" w:rsidTr="00FA612D">
        <w:tc>
          <w:tcPr>
            <w:tcW w:w="1951" w:type="dxa"/>
          </w:tcPr>
          <w:p w14:paraId="21CB209F" w14:textId="77777777" w:rsidR="00FA612D" w:rsidRPr="00EE375A" w:rsidRDefault="00FA612D" w:rsidP="00A64C4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8AF339B" w14:textId="77777777" w:rsidR="00FA612D" w:rsidRDefault="00FA612D" w:rsidP="00A64C4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5B6B7E" w14:textId="77777777" w:rsidR="00FA612D" w:rsidRPr="00EE375A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May-Jun</w:t>
            </w:r>
          </w:p>
        </w:tc>
        <w:tc>
          <w:tcPr>
            <w:tcW w:w="1276" w:type="dxa"/>
          </w:tcPr>
          <w:p w14:paraId="0237A4BB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Jun-July</w:t>
            </w:r>
          </w:p>
        </w:tc>
        <w:tc>
          <w:tcPr>
            <w:tcW w:w="1276" w:type="dxa"/>
          </w:tcPr>
          <w:p w14:paraId="2BB75940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July-Aug</w:t>
            </w:r>
          </w:p>
        </w:tc>
        <w:tc>
          <w:tcPr>
            <w:tcW w:w="1276" w:type="dxa"/>
          </w:tcPr>
          <w:p w14:paraId="33E7B263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Aug-Sep</w:t>
            </w:r>
          </w:p>
        </w:tc>
        <w:tc>
          <w:tcPr>
            <w:tcW w:w="1276" w:type="dxa"/>
          </w:tcPr>
          <w:p w14:paraId="5AB34B0B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Sep-Oct</w:t>
            </w:r>
          </w:p>
        </w:tc>
        <w:tc>
          <w:tcPr>
            <w:tcW w:w="1276" w:type="dxa"/>
          </w:tcPr>
          <w:p w14:paraId="2B52BEFD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Oct-Nov</w:t>
            </w:r>
          </w:p>
        </w:tc>
        <w:tc>
          <w:tcPr>
            <w:tcW w:w="1276" w:type="dxa"/>
          </w:tcPr>
          <w:p w14:paraId="2075A928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Nov-Dec</w:t>
            </w:r>
          </w:p>
        </w:tc>
        <w:tc>
          <w:tcPr>
            <w:tcW w:w="1276" w:type="dxa"/>
          </w:tcPr>
          <w:p w14:paraId="5CE734AD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Dec-Jan</w:t>
            </w:r>
          </w:p>
        </w:tc>
        <w:tc>
          <w:tcPr>
            <w:tcW w:w="1276" w:type="dxa"/>
          </w:tcPr>
          <w:p w14:paraId="2CDCC630" w14:textId="77777777" w:rsidR="00FA612D" w:rsidRDefault="00FA612D" w:rsidP="00512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Jan-Feb</w:t>
            </w:r>
          </w:p>
        </w:tc>
      </w:tr>
      <w:tr w:rsidR="00FA612D" w:rsidRPr="00EE375A" w14:paraId="58ABFF73" w14:textId="77777777" w:rsidTr="00FA612D">
        <w:tc>
          <w:tcPr>
            <w:tcW w:w="1951" w:type="dxa"/>
          </w:tcPr>
          <w:p w14:paraId="595C4EEF" w14:textId="77777777" w:rsidR="00FA612D" w:rsidRDefault="00FA612D" w:rsidP="00A64C42">
            <w:pPr>
              <w:jc w:val="right"/>
              <w:rPr>
                <w:sz w:val="24"/>
                <w:szCs w:val="24"/>
              </w:rPr>
            </w:pPr>
            <w:r w:rsidRPr="00CB6298">
              <w:rPr>
                <w:sz w:val="24"/>
                <w:szCs w:val="24"/>
              </w:rPr>
              <w:t>Aged 50-60</w:t>
            </w:r>
          </w:p>
        </w:tc>
        <w:tc>
          <w:tcPr>
            <w:tcW w:w="851" w:type="dxa"/>
          </w:tcPr>
          <w:p w14:paraId="454D0B74" w14:textId="77777777" w:rsidR="00FA612D" w:rsidRPr="00872BAF" w:rsidRDefault="00FA612D" w:rsidP="00A64C42">
            <w:pPr>
              <w:rPr>
                <w:sz w:val="24"/>
                <w:szCs w:val="24"/>
              </w:rPr>
            </w:pPr>
            <w:r w:rsidRPr="00872BAF">
              <w:rPr>
                <w:sz w:val="24"/>
                <w:szCs w:val="24"/>
              </w:rPr>
              <w:t>Bristol</w:t>
            </w:r>
          </w:p>
        </w:tc>
        <w:tc>
          <w:tcPr>
            <w:tcW w:w="1276" w:type="dxa"/>
          </w:tcPr>
          <w:p w14:paraId="37BD38CF" w14:textId="77777777" w:rsidR="00FA612D" w:rsidRPr="00872BAF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1276" w:type="dxa"/>
          </w:tcPr>
          <w:p w14:paraId="7139249A" w14:textId="77777777" w:rsidR="00FA612D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1276" w:type="dxa"/>
          </w:tcPr>
          <w:p w14:paraId="383E2C1F" w14:textId="77777777" w:rsidR="00FA612D" w:rsidRPr="00872BAF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  <w:tc>
          <w:tcPr>
            <w:tcW w:w="1276" w:type="dxa"/>
          </w:tcPr>
          <w:p w14:paraId="442F649F" w14:textId="77777777" w:rsidR="00FA612D" w:rsidRPr="00872BAF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  <w:tc>
          <w:tcPr>
            <w:tcW w:w="1276" w:type="dxa"/>
          </w:tcPr>
          <w:p w14:paraId="69340CEA" w14:textId="77777777" w:rsidR="00FA612D" w:rsidRPr="00872BAF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  <w:tc>
          <w:tcPr>
            <w:tcW w:w="1276" w:type="dxa"/>
          </w:tcPr>
          <w:p w14:paraId="0CE04F18" w14:textId="77777777" w:rsidR="00FA612D" w:rsidRPr="00872BAF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  <w:tc>
          <w:tcPr>
            <w:tcW w:w="1276" w:type="dxa"/>
          </w:tcPr>
          <w:p w14:paraId="1446F648" w14:textId="77777777" w:rsidR="00FA612D" w:rsidRPr="00872BAF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  <w:tc>
          <w:tcPr>
            <w:tcW w:w="1276" w:type="dxa"/>
          </w:tcPr>
          <w:p w14:paraId="0162E23B" w14:textId="77777777" w:rsidR="00FA612D" w:rsidRPr="00872BAF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  <w:tc>
          <w:tcPr>
            <w:tcW w:w="1276" w:type="dxa"/>
          </w:tcPr>
          <w:p w14:paraId="498D9C24" w14:textId="77777777" w:rsidR="00FA612D" w:rsidRPr="00872BAF" w:rsidRDefault="00B97B39" w:rsidP="0051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</w:t>
            </w:r>
          </w:p>
        </w:tc>
      </w:tr>
      <w:tr w:rsidR="00FA612D" w14:paraId="691A3A5E" w14:textId="77777777" w:rsidTr="00FA612D">
        <w:tc>
          <w:tcPr>
            <w:tcW w:w="1951" w:type="dxa"/>
          </w:tcPr>
          <w:p w14:paraId="5973B312" w14:textId="77777777" w:rsidR="00FA612D" w:rsidRDefault="00FA612D" w:rsidP="00A64C42">
            <w:pPr>
              <w:jc w:val="right"/>
              <w:rPr>
                <w:sz w:val="24"/>
                <w:szCs w:val="24"/>
              </w:rPr>
            </w:pPr>
            <w:r w:rsidRPr="00CB6298">
              <w:rPr>
                <w:sz w:val="24"/>
                <w:szCs w:val="24"/>
              </w:rPr>
              <w:t>Aged over 50</w:t>
            </w:r>
          </w:p>
        </w:tc>
        <w:tc>
          <w:tcPr>
            <w:tcW w:w="851" w:type="dxa"/>
          </w:tcPr>
          <w:p w14:paraId="46A9A0A4" w14:textId="77777777" w:rsidR="00FA612D" w:rsidRPr="00872BAF" w:rsidRDefault="00FA612D" w:rsidP="00A64C42">
            <w:pPr>
              <w:rPr>
                <w:sz w:val="24"/>
                <w:szCs w:val="24"/>
              </w:rPr>
            </w:pPr>
            <w:r w:rsidRPr="00872BAF">
              <w:rPr>
                <w:sz w:val="24"/>
                <w:szCs w:val="24"/>
              </w:rPr>
              <w:t>Bristol</w:t>
            </w:r>
          </w:p>
        </w:tc>
        <w:tc>
          <w:tcPr>
            <w:tcW w:w="1276" w:type="dxa"/>
          </w:tcPr>
          <w:p w14:paraId="74848B04" w14:textId="77777777" w:rsidR="00FA612D" w:rsidRPr="00872BAF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  <w:tc>
          <w:tcPr>
            <w:tcW w:w="1276" w:type="dxa"/>
          </w:tcPr>
          <w:p w14:paraId="1BD617AF" w14:textId="77777777" w:rsidR="00FA612D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  <w:tc>
          <w:tcPr>
            <w:tcW w:w="1276" w:type="dxa"/>
          </w:tcPr>
          <w:p w14:paraId="7F575888" w14:textId="77777777" w:rsidR="00FA612D" w:rsidRPr="00872BAF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  <w:tc>
          <w:tcPr>
            <w:tcW w:w="1276" w:type="dxa"/>
          </w:tcPr>
          <w:p w14:paraId="54EC4FF1" w14:textId="77777777" w:rsidR="00FA612D" w:rsidRPr="00872BAF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1276" w:type="dxa"/>
          </w:tcPr>
          <w:p w14:paraId="08C3B82E" w14:textId="77777777" w:rsidR="00FA612D" w:rsidRPr="00872BAF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1276" w:type="dxa"/>
          </w:tcPr>
          <w:p w14:paraId="577D7834" w14:textId="77777777" w:rsidR="00FA612D" w:rsidRPr="00872BAF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46%</w:t>
            </w:r>
          </w:p>
        </w:tc>
        <w:tc>
          <w:tcPr>
            <w:tcW w:w="1276" w:type="dxa"/>
          </w:tcPr>
          <w:p w14:paraId="03794547" w14:textId="77777777" w:rsidR="00FA612D" w:rsidRPr="00872BAF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  <w:tc>
          <w:tcPr>
            <w:tcW w:w="1276" w:type="dxa"/>
          </w:tcPr>
          <w:p w14:paraId="5E6354DC" w14:textId="77777777" w:rsidR="00FA612D" w:rsidRPr="00872BAF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  <w:tc>
          <w:tcPr>
            <w:tcW w:w="1276" w:type="dxa"/>
          </w:tcPr>
          <w:p w14:paraId="23BB723C" w14:textId="77777777" w:rsidR="00FA612D" w:rsidRPr="00872BAF" w:rsidRDefault="00B97B39" w:rsidP="0051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</w:tr>
      <w:tr w:rsidR="00FA612D" w14:paraId="4E425D80" w14:textId="77777777" w:rsidTr="00FA612D">
        <w:tc>
          <w:tcPr>
            <w:tcW w:w="1951" w:type="dxa"/>
          </w:tcPr>
          <w:p w14:paraId="2E3E086F" w14:textId="77777777" w:rsidR="00FA612D" w:rsidRDefault="00FA612D" w:rsidP="00A64C42">
            <w:pPr>
              <w:jc w:val="right"/>
              <w:rPr>
                <w:sz w:val="24"/>
                <w:szCs w:val="24"/>
              </w:rPr>
            </w:pPr>
            <w:r w:rsidRPr="00CB6298">
              <w:rPr>
                <w:sz w:val="24"/>
                <w:szCs w:val="24"/>
              </w:rPr>
              <w:t>Aged 60</w:t>
            </w:r>
          </w:p>
        </w:tc>
        <w:tc>
          <w:tcPr>
            <w:tcW w:w="851" w:type="dxa"/>
          </w:tcPr>
          <w:p w14:paraId="1CD64D76" w14:textId="77777777" w:rsidR="00FA612D" w:rsidRPr="00872BAF" w:rsidRDefault="00FA612D" w:rsidP="00A64C42">
            <w:pPr>
              <w:rPr>
                <w:sz w:val="24"/>
                <w:szCs w:val="24"/>
              </w:rPr>
            </w:pPr>
            <w:r w:rsidRPr="00872BAF">
              <w:rPr>
                <w:sz w:val="24"/>
                <w:szCs w:val="24"/>
              </w:rPr>
              <w:t>Bristol</w:t>
            </w:r>
          </w:p>
        </w:tc>
        <w:tc>
          <w:tcPr>
            <w:tcW w:w="1276" w:type="dxa"/>
          </w:tcPr>
          <w:p w14:paraId="6466781D" w14:textId="77777777" w:rsidR="00FA612D" w:rsidRPr="00872BAF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276" w:type="dxa"/>
          </w:tcPr>
          <w:p w14:paraId="4A1ADEFB" w14:textId="77777777" w:rsidR="00FA612D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  <w:tc>
          <w:tcPr>
            <w:tcW w:w="1276" w:type="dxa"/>
          </w:tcPr>
          <w:p w14:paraId="03E912FC" w14:textId="77777777" w:rsidR="00FA612D" w:rsidRPr="00872BAF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276" w:type="dxa"/>
          </w:tcPr>
          <w:p w14:paraId="1F8A122F" w14:textId="77777777" w:rsidR="00FA612D" w:rsidRPr="00872BAF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26%</w:t>
            </w:r>
          </w:p>
        </w:tc>
        <w:tc>
          <w:tcPr>
            <w:tcW w:w="1276" w:type="dxa"/>
          </w:tcPr>
          <w:p w14:paraId="0EE8573D" w14:textId="77777777" w:rsidR="00FA612D" w:rsidRPr="00872BAF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  <w:tc>
          <w:tcPr>
            <w:tcW w:w="1276" w:type="dxa"/>
          </w:tcPr>
          <w:p w14:paraId="0267818D" w14:textId="77777777" w:rsidR="00FA612D" w:rsidRPr="00872BAF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  <w:tc>
          <w:tcPr>
            <w:tcW w:w="1276" w:type="dxa"/>
          </w:tcPr>
          <w:p w14:paraId="57E1AF26" w14:textId="77777777" w:rsidR="00FA612D" w:rsidRPr="00872BAF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  <w:tc>
          <w:tcPr>
            <w:tcW w:w="1276" w:type="dxa"/>
          </w:tcPr>
          <w:p w14:paraId="0809361A" w14:textId="77777777" w:rsidR="00FA612D" w:rsidRPr="00872BAF" w:rsidRDefault="00FA612D" w:rsidP="00FA6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  <w:tc>
          <w:tcPr>
            <w:tcW w:w="1276" w:type="dxa"/>
          </w:tcPr>
          <w:p w14:paraId="646D4023" w14:textId="77777777" w:rsidR="00FA612D" w:rsidRPr="00872BAF" w:rsidRDefault="00B97B39" w:rsidP="0051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</w:tr>
    </w:tbl>
    <w:p w14:paraId="6309C8B8" w14:textId="77777777" w:rsidR="009A4AEB" w:rsidRDefault="009A4AEB" w:rsidP="00253CAE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</w:tblGrid>
      <w:tr w:rsidR="009A4AEB" w:rsidRPr="00CB6298" w14:paraId="315E93C2" w14:textId="77777777" w:rsidTr="00A64C42">
        <w:tc>
          <w:tcPr>
            <w:tcW w:w="6912" w:type="dxa"/>
          </w:tcPr>
          <w:p w14:paraId="09663727" w14:textId="77777777" w:rsidR="009A4AEB" w:rsidRPr="00CB6298" w:rsidRDefault="009A4AEB" w:rsidP="00A64C42">
            <w:pPr>
              <w:jc w:val="right"/>
              <w:rPr>
                <w:sz w:val="24"/>
                <w:szCs w:val="24"/>
              </w:rPr>
            </w:pPr>
            <w:r w:rsidRPr="00CB6298">
              <w:rPr>
                <w:sz w:val="24"/>
                <w:szCs w:val="24"/>
              </w:rPr>
              <w:t>Aged 50-60 with: changes in bowel habit or iron deficiency anaemia</w:t>
            </w:r>
          </w:p>
        </w:tc>
      </w:tr>
      <w:tr w:rsidR="009A4AEB" w:rsidRPr="00CB6298" w14:paraId="72B1784A" w14:textId="77777777" w:rsidTr="00A64C42">
        <w:tc>
          <w:tcPr>
            <w:tcW w:w="6912" w:type="dxa"/>
          </w:tcPr>
          <w:p w14:paraId="145742FC" w14:textId="77777777" w:rsidR="009A4AEB" w:rsidRPr="00CB6298" w:rsidRDefault="009A4AEB" w:rsidP="00A64C42">
            <w:pPr>
              <w:jc w:val="right"/>
              <w:rPr>
                <w:sz w:val="24"/>
                <w:szCs w:val="24"/>
              </w:rPr>
            </w:pPr>
            <w:r w:rsidRPr="00CB6298">
              <w:rPr>
                <w:sz w:val="24"/>
                <w:szCs w:val="24"/>
              </w:rPr>
              <w:t>Aged over 50 with: unexplained abdominal pain or weight loss</w:t>
            </w:r>
          </w:p>
        </w:tc>
      </w:tr>
      <w:tr w:rsidR="009A4AEB" w:rsidRPr="00CB6298" w14:paraId="1DBFD80E" w14:textId="77777777" w:rsidTr="00A64C42">
        <w:tc>
          <w:tcPr>
            <w:tcW w:w="6912" w:type="dxa"/>
          </w:tcPr>
          <w:p w14:paraId="1D60984F" w14:textId="77777777" w:rsidR="009A4AEB" w:rsidRPr="00CB6298" w:rsidRDefault="009A4AEB" w:rsidP="00A64C42">
            <w:pPr>
              <w:jc w:val="right"/>
              <w:rPr>
                <w:sz w:val="24"/>
                <w:szCs w:val="24"/>
              </w:rPr>
            </w:pPr>
            <w:r w:rsidRPr="00CB6298">
              <w:rPr>
                <w:sz w:val="24"/>
                <w:szCs w:val="24"/>
              </w:rPr>
              <w:t>Aged 60 or over and have anaemia without iron deficiency</w:t>
            </w:r>
          </w:p>
        </w:tc>
      </w:tr>
    </w:tbl>
    <w:p w14:paraId="63D06441" w14:textId="77777777" w:rsidR="009A4AEB" w:rsidRDefault="009A4AEB" w:rsidP="00253CAE">
      <w:pPr>
        <w:spacing w:after="0" w:line="240" w:lineRule="auto"/>
        <w:rPr>
          <w:b/>
          <w:sz w:val="28"/>
          <w:szCs w:val="28"/>
          <w:u w:val="single"/>
        </w:rPr>
      </w:pPr>
    </w:p>
    <w:p w14:paraId="4CA30347" w14:textId="77777777" w:rsidR="009A4AEB" w:rsidRDefault="009A4AEB" w:rsidP="00253CA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Breakdown by CCG</w:t>
      </w:r>
      <w:r w:rsidR="00A64C42">
        <w:rPr>
          <w:b/>
          <w:sz w:val="28"/>
          <w:szCs w:val="28"/>
          <w:u w:val="single"/>
        </w:rPr>
        <w:t xml:space="preserve"> Total Work load</w:t>
      </w:r>
      <w:r w:rsidR="00632854">
        <w:rPr>
          <w:b/>
          <w:sz w:val="28"/>
          <w:szCs w:val="28"/>
          <w:u w:val="single"/>
        </w:rPr>
        <w:t xml:space="preserve"> (previous 9 months data)</w:t>
      </w:r>
    </w:p>
    <w:p w14:paraId="24C1A9B0" w14:textId="77777777" w:rsidR="009A4AEB" w:rsidRDefault="009A4AEB" w:rsidP="00253CAE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2376"/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1111"/>
      </w:tblGrid>
      <w:tr w:rsidR="00FA612D" w14:paraId="756F2E78" w14:textId="77777777" w:rsidTr="00FA612D">
        <w:tc>
          <w:tcPr>
            <w:tcW w:w="0" w:type="auto"/>
          </w:tcPr>
          <w:p w14:paraId="3497982F" w14:textId="77777777" w:rsidR="00FA612D" w:rsidRPr="00EE375A" w:rsidRDefault="00FA612D" w:rsidP="00A64C4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6B61559" w14:textId="77777777" w:rsidR="00FA612D" w:rsidRDefault="00FA612D" w:rsidP="00A64C42">
            <w:pPr>
              <w:rPr>
                <w:b/>
                <w:sz w:val="24"/>
                <w:szCs w:val="24"/>
              </w:rPr>
            </w:pPr>
          </w:p>
        </w:tc>
        <w:tc>
          <w:tcPr>
            <w:tcW w:w="7770" w:type="dxa"/>
            <w:gridSpan w:val="7"/>
          </w:tcPr>
          <w:p w14:paraId="025DBBBF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220" w:type="dxa"/>
            <w:gridSpan w:val="2"/>
          </w:tcPr>
          <w:p w14:paraId="60F83BA4" w14:textId="77777777" w:rsidR="00FA612D" w:rsidRDefault="00FA612D" w:rsidP="00512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11" w:type="dxa"/>
          </w:tcPr>
          <w:p w14:paraId="2E14F7B2" w14:textId="77777777" w:rsidR="00FA612D" w:rsidRDefault="00FA612D" w:rsidP="00A64C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12D" w14:paraId="53D5E019" w14:textId="77777777" w:rsidTr="00FA612D">
        <w:tc>
          <w:tcPr>
            <w:tcW w:w="0" w:type="auto"/>
          </w:tcPr>
          <w:p w14:paraId="4556A462" w14:textId="77777777" w:rsidR="00FA612D" w:rsidRPr="00EE375A" w:rsidRDefault="00FA612D" w:rsidP="00A64C4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ED27EF" w14:textId="77777777" w:rsidR="00FA612D" w:rsidRDefault="00FA612D" w:rsidP="00A64C42">
            <w:pPr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5021B79E" w14:textId="77777777" w:rsidR="00FA612D" w:rsidRPr="00EE375A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May-Jun</w:t>
            </w:r>
          </w:p>
        </w:tc>
        <w:tc>
          <w:tcPr>
            <w:tcW w:w="1110" w:type="dxa"/>
          </w:tcPr>
          <w:p w14:paraId="388E004A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Jun-July</w:t>
            </w:r>
          </w:p>
        </w:tc>
        <w:tc>
          <w:tcPr>
            <w:tcW w:w="1110" w:type="dxa"/>
          </w:tcPr>
          <w:p w14:paraId="3AADF332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July-Aug</w:t>
            </w:r>
          </w:p>
        </w:tc>
        <w:tc>
          <w:tcPr>
            <w:tcW w:w="1110" w:type="dxa"/>
          </w:tcPr>
          <w:p w14:paraId="3E57969D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Aug-Sep</w:t>
            </w:r>
          </w:p>
        </w:tc>
        <w:tc>
          <w:tcPr>
            <w:tcW w:w="1110" w:type="dxa"/>
          </w:tcPr>
          <w:p w14:paraId="4139C985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Sep-Oct</w:t>
            </w:r>
          </w:p>
        </w:tc>
        <w:tc>
          <w:tcPr>
            <w:tcW w:w="1110" w:type="dxa"/>
          </w:tcPr>
          <w:p w14:paraId="60F4CDE7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Oct-Nov</w:t>
            </w:r>
          </w:p>
        </w:tc>
        <w:tc>
          <w:tcPr>
            <w:tcW w:w="1110" w:type="dxa"/>
          </w:tcPr>
          <w:p w14:paraId="2A8C07E9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Nov-Dec</w:t>
            </w:r>
          </w:p>
        </w:tc>
        <w:tc>
          <w:tcPr>
            <w:tcW w:w="1110" w:type="dxa"/>
          </w:tcPr>
          <w:p w14:paraId="59184C2F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Dec-Jan</w:t>
            </w:r>
          </w:p>
        </w:tc>
        <w:tc>
          <w:tcPr>
            <w:tcW w:w="1110" w:type="dxa"/>
          </w:tcPr>
          <w:p w14:paraId="142F9F69" w14:textId="77777777" w:rsidR="00FA612D" w:rsidRDefault="00FA612D" w:rsidP="00512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Jan-Feb</w:t>
            </w:r>
          </w:p>
        </w:tc>
        <w:tc>
          <w:tcPr>
            <w:tcW w:w="1111" w:type="dxa"/>
          </w:tcPr>
          <w:p w14:paraId="02034E0C" w14:textId="77777777" w:rsidR="00FA612D" w:rsidRDefault="00FA612D" w:rsidP="00A64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8302ED" w14:paraId="4317EECB" w14:textId="77777777" w:rsidTr="007571BA">
        <w:tc>
          <w:tcPr>
            <w:tcW w:w="0" w:type="auto"/>
          </w:tcPr>
          <w:p w14:paraId="4F0312B3" w14:textId="77777777" w:rsidR="008302ED" w:rsidRDefault="008302ED" w:rsidP="00A64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43F131EC" w14:textId="77777777" w:rsidR="008302ED" w:rsidRDefault="008302ED" w:rsidP="00A64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BANES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1714FCDC" w14:textId="77777777" w:rsidR="008302ED" w:rsidRPr="002D22C8" w:rsidRDefault="008302ED" w:rsidP="00FA612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1B353A66" w14:textId="77777777" w:rsidR="008302ED" w:rsidRPr="0077526A" w:rsidRDefault="008302ED" w:rsidP="00FA612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7526A">
              <w:rPr>
                <w:rFonts w:ascii="Calibri" w:hAnsi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640E108D" w14:textId="77777777" w:rsidR="008302ED" w:rsidRDefault="008302ED" w:rsidP="00FA6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0A9DE597" w14:textId="77777777" w:rsidR="008302ED" w:rsidRDefault="008302ED" w:rsidP="00FA6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667D88B3" w14:textId="77777777" w:rsidR="008302ED" w:rsidRDefault="008302ED" w:rsidP="00FA6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78F239BA" w14:textId="77777777" w:rsidR="008302ED" w:rsidRDefault="008302ED" w:rsidP="00FA6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7F9D9AB0" w14:textId="77777777" w:rsidR="008302ED" w:rsidRDefault="008302ED" w:rsidP="00FA6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5C445789" w14:textId="77777777" w:rsidR="008302ED" w:rsidRDefault="008302ED" w:rsidP="00FA6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44DEF783" w14:textId="77777777" w:rsidR="008302ED" w:rsidRPr="002D22C8" w:rsidRDefault="00EE3991" w:rsidP="00512ED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11" w:type="dxa"/>
            <w:shd w:val="clear" w:color="auto" w:fill="F2DBDB" w:themeFill="accent2" w:themeFillTint="33"/>
            <w:vAlign w:val="bottom"/>
          </w:tcPr>
          <w:p w14:paraId="38CA4723" w14:textId="77777777" w:rsidR="008302ED" w:rsidRPr="00A27762" w:rsidRDefault="00A27762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27762">
              <w:rPr>
                <w:rFonts w:cs="Arial"/>
                <w:b/>
                <w:sz w:val="24"/>
                <w:szCs w:val="24"/>
              </w:rPr>
              <w:t>606</w:t>
            </w:r>
          </w:p>
        </w:tc>
      </w:tr>
      <w:tr w:rsidR="009A4E5F" w14:paraId="1AA8A807" w14:textId="77777777" w:rsidTr="007571BA">
        <w:tc>
          <w:tcPr>
            <w:tcW w:w="0" w:type="auto"/>
          </w:tcPr>
          <w:p w14:paraId="0830BCDD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50CA18F7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Gloucestershire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742C9BC9" w14:textId="77777777" w:rsidR="009A4E5F" w:rsidRPr="002D22C8" w:rsidRDefault="009A4E5F" w:rsidP="005C007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6E6168F9" w14:textId="77777777" w:rsidR="009A4E5F" w:rsidRPr="0077526A" w:rsidRDefault="009A4E5F" w:rsidP="005C007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2A051B82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20FD183B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28974648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4E70107F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3C35B7E5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73DCAB46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73A38986" w14:textId="77777777" w:rsidR="009A4E5F" w:rsidRPr="002D22C8" w:rsidRDefault="009A4E5F" w:rsidP="005C007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111" w:type="dxa"/>
            <w:shd w:val="clear" w:color="auto" w:fill="F2DBDB" w:themeFill="accent2" w:themeFillTint="33"/>
            <w:vAlign w:val="bottom"/>
          </w:tcPr>
          <w:p w14:paraId="63DFC580" w14:textId="77777777" w:rsidR="009A4E5F" w:rsidRPr="00A27762" w:rsidRDefault="009A4E5F" w:rsidP="005C007B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27762">
              <w:rPr>
                <w:rFonts w:cs="Arial"/>
                <w:b/>
                <w:sz w:val="24"/>
                <w:szCs w:val="24"/>
              </w:rPr>
              <w:t>2207</w:t>
            </w:r>
          </w:p>
        </w:tc>
      </w:tr>
      <w:tr w:rsidR="009A4E5F" w14:paraId="53ACA319" w14:textId="77777777" w:rsidTr="007571BA">
        <w:tc>
          <w:tcPr>
            <w:tcW w:w="0" w:type="auto"/>
          </w:tcPr>
          <w:p w14:paraId="5342D6EE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463C3FC1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Wiltshire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10669A0B" w14:textId="77777777" w:rsidR="009A4E5F" w:rsidRPr="002D22C8" w:rsidRDefault="009A4E5F" w:rsidP="005C007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4B30640C" w14:textId="77777777" w:rsidR="009A4E5F" w:rsidRPr="0077526A" w:rsidRDefault="009A4E5F" w:rsidP="005C007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1A7B0836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7CF6D003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2396FF79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72D38C83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38C26956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154FE9E0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35CC03DA" w14:textId="77777777" w:rsidR="009A4E5F" w:rsidRPr="002D22C8" w:rsidRDefault="009A4E5F" w:rsidP="005C007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111" w:type="dxa"/>
            <w:shd w:val="clear" w:color="auto" w:fill="F2DBDB" w:themeFill="accent2" w:themeFillTint="33"/>
            <w:vAlign w:val="bottom"/>
          </w:tcPr>
          <w:p w14:paraId="6EBC94FD" w14:textId="77777777" w:rsidR="009A4E5F" w:rsidRPr="00A27762" w:rsidRDefault="009A4E5F" w:rsidP="005C007B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27762">
              <w:rPr>
                <w:rFonts w:cs="Arial"/>
                <w:b/>
                <w:sz w:val="24"/>
                <w:szCs w:val="24"/>
              </w:rPr>
              <w:t>1811</w:t>
            </w:r>
          </w:p>
        </w:tc>
      </w:tr>
      <w:tr w:rsidR="009A4E5F" w14:paraId="2A812F13" w14:textId="77777777" w:rsidTr="007571BA">
        <w:tc>
          <w:tcPr>
            <w:tcW w:w="0" w:type="auto"/>
          </w:tcPr>
          <w:p w14:paraId="20F9D338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2B28DCB8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Somerset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59A83C5C" w14:textId="77777777" w:rsidR="009A4E5F" w:rsidRPr="002D22C8" w:rsidRDefault="009A4E5F" w:rsidP="005C007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26207422" w14:textId="77777777" w:rsidR="009A4E5F" w:rsidRPr="0077526A" w:rsidRDefault="009A4E5F" w:rsidP="005C007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4614069B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094E4260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1A551D17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4E49C862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7F9926F2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31781FD4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6869E30D" w14:textId="77777777" w:rsidR="009A4E5F" w:rsidRPr="002D22C8" w:rsidRDefault="009A4E5F" w:rsidP="005C007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11" w:type="dxa"/>
            <w:shd w:val="clear" w:color="auto" w:fill="F2DBDB" w:themeFill="accent2" w:themeFillTint="33"/>
            <w:vAlign w:val="bottom"/>
          </w:tcPr>
          <w:p w14:paraId="41385E29" w14:textId="77777777" w:rsidR="009A4E5F" w:rsidRPr="00A27762" w:rsidRDefault="009A4E5F" w:rsidP="005C007B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A27762">
              <w:rPr>
                <w:rFonts w:cs="Arial"/>
                <w:b/>
                <w:sz w:val="24"/>
                <w:szCs w:val="24"/>
              </w:rPr>
              <w:t>1352</w:t>
            </w:r>
          </w:p>
        </w:tc>
      </w:tr>
      <w:tr w:rsidR="009A4E5F" w14:paraId="10D5EB60" w14:textId="77777777" w:rsidTr="007571BA">
        <w:tc>
          <w:tcPr>
            <w:tcW w:w="0" w:type="auto"/>
          </w:tcPr>
          <w:p w14:paraId="38F7C01F" w14:textId="77777777" w:rsidR="009A4E5F" w:rsidRDefault="009A4E5F" w:rsidP="00A64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13924566" w14:textId="77777777" w:rsidR="009A4E5F" w:rsidRDefault="009A4E5F" w:rsidP="00A64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BNSSG</w:t>
            </w:r>
          </w:p>
        </w:tc>
        <w:tc>
          <w:tcPr>
            <w:tcW w:w="1110" w:type="dxa"/>
            <w:shd w:val="clear" w:color="auto" w:fill="F2DBDB" w:themeFill="accent2" w:themeFillTint="33"/>
            <w:vAlign w:val="bottom"/>
          </w:tcPr>
          <w:p w14:paraId="6D7D0F40" w14:textId="77777777" w:rsidR="009A4E5F" w:rsidRPr="009A4E5F" w:rsidRDefault="009A4E5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E5F">
              <w:rPr>
                <w:rFonts w:ascii="Calibri" w:hAnsi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10" w:type="dxa"/>
            <w:shd w:val="clear" w:color="auto" w:fill="F2DBDB" w:themeFill="accent2" w:themeFillTint="33"/>
            <w:vAlign w:val="bottom"/>
          </w:tcPr>
          <w:p w14:paraId="71BF091A" w14:textId="77777777" w:rsidR="009A4E5F" w:rsidRPr="009A4E5F" w:rsidRDefault="009A4E5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E5F">
              <w:rPr>
                <w:rFonts w:ascii="Calibri" w:hAnsi="Calibri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110" w:type="dxa"/>
            <w:shd w:val="clear" w:color="auto" w:fill="F2DBDB" w:themeFill="accent2" w:themeFillTint="33"/>
            <w:vAlign w:val="bottom"/>
          </w:tcPr>
          <w:p w14:paraId="48CD1837" w14:textId="77777777" w:rsidR="009A4E5F" w:rsidRPr="009A4E5F" w:rsidRDefault="009A4E5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E5F">
              <w:rPr>
                <w:rFonts w:ascii="Calibri" w:hAnsi="Calibri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110" w:type="dxa"/>
            <w:shd w:val="clear" w:color="auto" w:fill="F2DBDB" w:themeFill="accent2" w:themeFillTint="33"/>
            <w:vAlign w:val="bottom"/>
          </w:tcPr>
          <w:p w14:paraId="7F26D3DD" w14:textId="77777777" w:rsidR="009A4E5F" w:rsidRPr="009A4E5F" w:rsidRDefault="009A4E5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E5F">
              <w:rPr>
                <w:rFonts w:ascii="Calibri" w:hAnsi="Calibri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110" w:type="dxa"/>
            <w:shd w:val="clear" w:color="auto" w:fill="F2DBDB" w:themeFill="accent2" w:themeFillTint="33"/>
            <w:vAlign w:val="bottom"/>
          </w:tcPr>
          <w:p w14:paraId="0F9AB5FB" w14:textId="77777777" w:rsidR="009A4E5F" w:rsidRPr="009A4E5F" w:rsidRDefault="009A4E5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E5F">
              <w:rPr>
                <w:rFonts w:ascii="Calibri" w:hAnsi="Calibr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110" w:type="dxa"/>
            <w:shd w:val="clear" w:color="auto" w:fill="F2DBDB" w:themeFill="accent2" w:themeFillTint="33"/>
            <w:vAlign w:val="bottom"/>
          </w:tcPr>
          <w:p w14:paraId="3D4418DA" w14:textId="77777777" w:rsidR="009A4E5F" w:rsidRPr="009A4E5F" w:rsidRDefault="009A4E5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E5F">
              <w:rPr>
                <w:rFonts w:ascii="Calibri" w:hAnsi="Calibri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110" w:type="dxa"/>
            <w:shd w:val="clear" w:color="auto" w:fill="F2DBDB" w:themeFill="accent2" w:themeFillTint="33"/>
            <w:vAlign w:val="bottom"/>
          </w:tcPr>
          <w:p w14:paraId="787A45A6" w14:textId="77777777" w:rsidR="009A4E5F" w:rsidRPr="009A4E5F" w:rsidRDefault="009A4E5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E5F">
              <w:rPr>
                <w:rFonts w:ascii="Calibri" w:hAnsi="Calibri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110" w:type="dxa"/>
            <w:shd w:val="clear" w:color="auto" w:fill="F2DBDB" w:themeFill="accent2" w:themeFillTint="33"/>
            <w:vAlign w:val="bottom"/>
          </w:tcPr>
          <w:p w14:paraId="05CEE513" w14:textId="77777777" w:rsidR="009A4E5F" w:rsidRPr="009A4E5F" w:rsidRDefault="009A4E5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E5F">
              <w:rPr>
                <w:rFonts w:ascii="Calibri" w:hAnsi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10" w:type="dxa"/>
            <w:shd w:val="clear" w:color="auto" w:fill="F2DBDB" w:themeFill="accent2" w:themeFillTint="33"/>
            <w:vAlign w:val="bottom"/>
          </w:tcPr>
          <w:p w14:paraId="6D36AF70" w14:textId="77777777" w:rsidR="009A4E5F" w:rsidRPr="009A4E5F" w:rsidRDefault="009A4E5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E5F">
              <w:rPr>
                <w:rFonts w:ascii="Calibri" w:hAnsi="Calibri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111" w:type="dxa"/>
            <w:shd w:val="clear" w:color="auto" w:fill="F2DBDB" w:themeFill="accent2" w:themeFillTint="33"/>
            <w:vAlign w:val="bottom"/>
          </w:tcPr>
          <w:p w14:paraId="65F55BF6" w14:textId="77777777" w:rsidR="009A4E5F" w:rsidRPr="009A4E5F" w:rsidRDefault="009A4E5F">
            <w:pPr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A4E5F">
              <w:rPr>
                <w:rFonts w:ascii="Calibri" w:hAnsi="Calibri"/>
                <w:b/>
                <w:color w:val="000000"/>
                <w:sz w:val="24"/>
                <w:szCs w:val="24"/>
              </w:rPr>
              <w:t>2434</w:t>
            </w:r>
          </w:p>
        </w:tc>
      </w:tr>
      <w:tr w:rsidR="008302ED" w14:paraId="69C6EC56" w14:textId="77777777" w:rsidTr="00FA612D">
        <w:tc>
          <w:tcPr>
            <w:tcW w:w="0" w:type="auto"/>
          </w:tcPr>
          <w:p w14:paraId="79B370C7" w14:textId="77777777" w:rsidR="008302ED" w:rsidRDefault="008302ED" w:rsidP="00A64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0" w:type="auto"/>
          </w:tcPr>
          <w:p w14:paraId="73FA7741" w14:textId="77777777" w:rsidR="008302ED" w:rsidRDefault="008302ED" w:rsidP="00A64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1110" w:type="dxa"/>
          </w:tcPr>
          <w:p w14:paraId="6ABDE748" w14:textId="77777777" w:rsidR="008302ED" w:rsidRPr="002D22C8" w:rsidRDefault="008302ED" w:rsidP="00FA612D">
            <w:pPr>
              <w:tabs>
                <w:tab w:val="left" w:pos="735"/>
              </w:tabs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10" w:type="dxa"/>
          </w:tcPr>
          <w:p w14:paraId="125E99F0" w14:textId="77777777" w:rsidR="008302ED" w:rsidRPr="0077526A" w:rsidRDefault="008302ED" w:rsidP="00FA612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10" w:type="dxa"/>
          </w:tcPr>
          <w:p w14:paraId="52444B6D" w14:textId="77777777" w:rsidR="008302ED" w:rsidRDefault="008302ED" w:rsidP="00FA6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110" w:type="dxa"/>
          </w:tcPr>
          <w:p w14:paraId="210E7A21" w14:textId="77777777" w:rsidR="008302ED" w:rsidRDefault="008302ED" w:rsidP="00FA6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110" w:type="dxa"/>
          </w:tcPr>
          <w:p w14:paraId="436FFC2F" w14:textId="77777777" w:rsidR="008302ED" w:rsidRDefault="008302ED" w:rsidP="00FA6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10" w:type="dxa"/>
          </w:tcPr>
          <w:p w14:paraId="3A2A79C1" w14:textId="77777777" w:rsidR="008302ED" w:rsidRDefault="008302ED" w:rsidP="00FA6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110" w:type="dxa"/>
          </w:tcPr>
          <w:p w14:paraId="0A8DC36C" w14:textId="77777777" w:rsidR="008302ED" w:rsidRDefault="008302ED" w:rsidP="00FA6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110" w:type="dxa"/>
          </w:tcPr>
          <w:p w14:paraId="7B8EC5B2" w14:textId="77777777" w:rsidR="008302ED" w:rsidRDefault="008302ED" w:rsidP="00FA6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10" w:type="dxa"/>
          </w:tcPr>
          <w:p w14:paraId="2F433819" w14:textId="77777777" w:rsidR="008302ED" w:rsidRPr="002D22C8" w:rsidRDefault="00EE3991" w:rsidP="00512ED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11" w:type="dxa"/>
            <w:vAlign w:val="bottom"/>
          </w:tcPr>
          <w:p w14:paraId="40CBE96E" w14:textId="77777777" w:rsidR="008302ED" w:rsidRPr="007571BA" w:rsidRDefault="00A27762">
            <w:pPr>
              <w:jc w:val="right"/>
              <w:rPr>
                <w:rFonts w:cs="Arial"/>
                <w:sz w:val="24"/>
                <w:szCs w:val="24"/>
              </w:rPr>
            </w:pPr>
            <w:r w:rsidRPr="007571BA">
              <w:rPr>
                <w:rFonts w:cs="Arial"/>
                <w:sz w:val="24"/>
                <w:szCs w:val="24"/>
              </w:rPr>
              <w:t>1104</w:t>
            </w:r>
          </w:p>
        </w:tc>
      </w:tr>
      <w:tr w:rsidR="008302ED" w14:paraId="5CF84911" w14:textId="77777777" w:rsidTr="00FA612D">
        <w:tc>
          <w:tcPr>
            <w:tcW w:w="0" w:type="auto"/>
          </w:tcPr>
          <w:p w14:paraId="0F65951C" w14:textId="77777777" w:rsidR="008302ED" w:rsidRDefault="008302ED" w:rsidP="00A64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0" w:type="auto"/>
          </w:tcPr>
          <w:p w14:paraId="4715FBEF" w14:textId="77777777" w:rsidR="008302ED" w:rsidRDefault="008302ED" w:rsidP="00A64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Somerset</w:t>
            </w:r>
          </w:p>
        </w:tc>
        <w:tc>
          <w:tcPr>
            <w:tcW w:w="1110" w:type="dxa"/>
          </w:tcPr>
          <w:p w14:paraId="316ED279" w14:textId="77777777" w:rsidR="008302ED" w:rsidRPr="002D22C8" w:rsidRDefault="008302ED" w:rsidP="00FA612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10" w:type="dxa"/>
          </w:tcPr>
          <w:p w14:paraId="038D2CD9" w14:textId="77777777" w:rsidR="008302ED" w:rsidRPr="0077526A" w:rsidRDefault="008302ED" w:rsidP="00FA612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10" w:type="dxa"/>
          </w:tcPr>
          <w:p w14:paraId="59FE3FD8" w14:textId="77777777" w:rsidR="008302ED" w:rsidRDefault="008302ED" w:rsidP="00FA6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10" w:type="dxa"/>
          </w:tcPr>
          <w:p w14:paraId="09E43875" w14:textId="77777777" w:rsidR="008302ED" w:rsidRDefault="008302ED" w:rsidP="00FA6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10" w:type="dxa"/>
          </w:tcPr>
          <w:p w14:paraId="1356A511" w14:textId="77777777" w:rsidR="008302ED" w:rsidRDefault="008302ED" w:rsidP="00FA6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10" w:type="dxa"/>
          </w:tcPr>
          <w:p w14:paraId="7E07385E" w14:textId="77777777" w:rsidR="008302ED" w:rsidRDefault="008302ED" w:rsidP="00FA6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10" w:type="dxa"/>
          </w:tcPr>
          <w:p w14:paraId="760A5B04" w14:textId="77777777" w:rsidR="008302ED" w:rsidRDefault="008302ED" w:rsidP="00FA6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10" w:type="dxa"/>
          </w:tcPr>
          <w:p w14:paraId="0652A5D0" w14:textId="77777777" w:rsidR="008302ED" w:rsidRDefault="008302ED" w:rsidP="00FA6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10" w:type="dxa"/>
          </w:tcPr>
          <w:p w14:paraId="2BAFCBB2" w14:textId="77777777" w:rsidR="008302ED" w:rsidRPr="002D22C8" w:rsidRDefault="00EE3991" w:rsidP="00512ED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11" w:type="dxa"/>
            <w:vAlign w:val="bottom"/>
          </w:tcPr>
          <w:p w14:paraId="122628CF" w14:textId="77777777" w:rsidR="008302ED" w:rsidRPr="007571BA" w:rsidRDefault="00A27762">
            <w:pPr>
              <w:jc w:val="right"/>
              <w:rPr>
                <w:rFonts w:cs="Arial"/>
                <w:sz w:val="24"/>
                <w:szCs w:val="24"/>
              </w:rPr>
            </w:pPr>
            <w:r w:rsidRPr="007571BA">
              <w:rPr>
                <w:rFonts w:cs="Arial"/>
                <w:sz w:val="24"/>
                <w:szCs w:val="24"/>
              </w:rPr>
              <w:t>647</w:t>
            </w:r>
          </w:p>
        </w:tc>
      </w:tr>
      <w:tr w:rsidR="008302ED" w14:paraId="3CDF0870" w14:textId="77777777" w:rsidTr="00FA612D">
        <w:tc>
          <w:tcPr>
            <w:tcW w:w="0" w:type="auto"/>
          </w:tcPr>
          <w:p w14:paraId="3C17F009" w14:textId="77777777" w:rsidR="008302ED" w:rsidRDefault="008302ED" w:rsidP="00A64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0" w:type="auto"/>
          </w:tcPr>
          <w:p w14:paraId="7D606175" w14:textId="77777777" w:rsidR="008302ED" w:rsidRDefault="008302ED" w:rsidP="00A64C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Gloucestershire</w:t>
            </w:r>
          </w:p>
        </w:tc>
        <w:tc>
          <w:tcPr>
            <w:tcW w:w="1110" w:type="dxa"/>
          </w:tcPr>
          <w:p w14:paraId="7587BDB0" w14:textId="77777777" w:rsidR="008302ED" w:rsidRPr="002D22C8" w:rsidRDefault="008302ED" w:rsidP="00FA612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10" w:type="dxa"/>
          </w:tcPr>
          <w:p w14:paraId="7384F043" w14:textId="77777777" w:rsidR="008302ED" w:rsidRPr="0077526A" w:rsidRDefault="008302ED" w:rsidP="00FA612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10" w:type="dxa"/>
          </w:tcPr>
          <w:p w14:paraId="4E0226C3" w14:textId="77777777" w:rsidR="008302ED" w:rsidRDefault="008302ED" w:rsidP="00FA6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10" w:type="dxa"/>
          </w:tcPr>
          <w:p w14:paraId="4395DA63" w14:textId="77777777" w:rsidR="008302ED" w:rsidRDefault="008302ED" w:rsidP="00FA6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10" w:type="dxa"/>
          </w:tcPr>
          <w:p w14:paraId="66E7CFBE" w14:textId="77777777" w:rsidR="008302ED" w:rsidRDefault="008302ED" w:rsidP="00FA6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10" w:type="dxa"/>
          </w:tcPr>
          <w:p w14:paraId="6619ACAC" w14:textId="77777777" w:rsidR="008302ED" w:rsidRDefault="008302ED" w:rsidP="00FA6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10" w:type="dxa"/>
          </w:tcPr>
          <w:p w14:paraId="02023DF8" w14:textId="77777777" w:rsidR="008302ED" w:rsidRDefault="008302ED" w:rsidP="00FA6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10" w:type="dxa"/>
          </w:tcPr>
          <w:p w14:paraId="2B1013C2" w14:textId="77777777" w:rsidR="008302ED" w:rsidRDefault="008302ED" w:rsidP="00FA6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10" w:type="dxa"/>
          </w:tcPr>
          <w:p w14:paraId="22D2C9F4" w14:textId="77777777" w:rsidR="008302ED" w:rsidRPr="002D22C8" w:rsidRDefault="00EE3991" w:rsidP="00512ED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11" w:type="dxa"/>
            <w:vAlign w:val="bottom"/>
          </w:tcPr>
          <w:p w14:paraId="0B9A6345" w14:textId="77777777" w:rsidR="008302ED" w:rsidRPr="007571BA" w:rsidRDefault="00A27762">
            <w:pPr>
              <w:jc w:val="right"/>
              <w:rPr>
                <w:rFonts w:cs="Arial"/>
                <w:sz w:val="24"/>
                <w:szCs w:val="24"/>
              </w:rPr>
            </w:pPr>
            <w:r w:rsidRPr="007571BA">
              <w:rPr>
                <w:rFonts w:cs="Arial"/>
                <w:sz w:val="24"/>
                <w:szCs w:val="24"/>
              </w:rPr>
              <w:t>683</w:t>
            </w:r>
          </w:p>
        </w:tc>
      </w:tr>
    </w:tbl>
    <w:p w14:paraId="53537745" w14:textId="77777777" w:rsidR="009A4AEB" w:rsidRDefault="009A4AEB" w:rsidP="00253CAE">
      <w:pPr>
        <w:spacing w:after="0" w:line="240" w:lineRule="auto"/>
        <w:rPr>
          <w:b/>
          <w:sz w:val="28"/>
          <w:szCs w:val="28"/>
          <w:u w:val="single"/>
        </w:rPr>
      </w:pPr>
    </w:p>
    <w:p w14:paraId="44136FF4" w14:textId="77777777" w:rsidR="00A64C42" w:rsidRDefault="00A64C42" w:rsidP="00253CAE">
      <w:pPr>
        <w:spacing w:after="0" w:line="240" w:lineRule="auto"/>
        <w:rPr>
          <w:b/>
          <w:sz w:val="28"/>
          <w:szCs w:val="28"/>
          <w:u w:val="single"/>
        </w:rPr>
      </w:pPr>
    </w:p>
    <w:p w14:paraId="38BAADF8" w14:textId="77777777" w:rsidR="00A64C42" w:rsidRDefault="00A64C42" w:rsidP="00253CAE">
      <w:pPr>
        <w:spacing w:after="0" w:line="240" w:lineRule="auto"/>
        <w:rPr>
          <w:b/>
          <w:sz w:val="28"/>
          <w:szCs w:val="28"/>
          <w:u w:val="single"/>
        </w:rPr>
      </w:pPr>
    </w:p>
    <w:p w14:paraId="6CB0E420" w14:textId="77777777" w:rsidR="00A64C42" w:rsidRDefault="00A64C42" w:rsidP="00253CAE">
      <w:pPr>
        <w:spacing w:after="0" w:line="240" w:lineRule="auto"/>
        <w:rPr>
          <w:b/>
          <w:sz w:val="28"/>
          <w:szCs w:val="28"/>
          <w:u w:val="single"/>
        </w:rPr>
      </w:pPr>
    </w:p>
    <w:p w14:paraId="592C8214" w14:textId="77777777" w:rsidR="00A64C42" w:rsidRDefault="00A64C42" w:rsidP="00A64C4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Breakdown by CCG Positive Patients</w:t>
      </w:r>
      <w:r w:rsidR="00632854">
        <w:rPr>
          <w:b/>
          <w:sz w:val="28"/>
          <w:szCs w:val="28"/>
          <w:u w:val="single"/>
        </w:rPr>
        <w:t xml:space="preserve"> (previous 9 months data)</w:t>
      </w:r>
    </w:p>
    <w:p w14:paraId="1B872D2F" w14:textId="77777777" w:rsidR="00A64C42" w:rsidRDefault="00A64C42" w:rsidP="00A64C42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2376"/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1111"/>
      </w:tblGrid>
      <w:tr w:rsidR="00FA612D" w14:paraId="5CC60BC8" w14:textId="77777777" w:rsidTr="00FA612D">
        <w:tc>
          <w:tcPr>
            <w:tcW w:w="0" w:type="auto"/>
          </w:tcPr>
          <w:p w14:paraId="2BDD177A" w14:textId="77777777" w:rsidR="00FA612D" w:rsidRPr="00EE375A" w:rsidRDefault="00FA612D" w:rsidP="002F5F6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BDA6E06" w14:textId="77777777" w:rsidR="00FA612D" w:rsidRDefault="00FA612D" w:rsidP="002F5F62">
            <w:pPr>
              <w:rPr>
                <w:b/>
                <w:sz w:val="24"/>
                <w:szCs w:val="24"/>
              </w:rPr>
            </w:pPr>
          </w:p>
        </w:tc>
        <w:tc>
          <w:tcPr>
            <w:tcW w:w="7770" w:type="dxa"/>
            <w:gridSpan w:val="7"/>
          </w:tcPr>
          <w:p w14:paraId="65BBB9B0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220" w:type="dxa"/>
            <w:gridSpan w:val="2"/>
          </w:tcPr>
          <w:p w14:paraId="6DCF8926" w14:textId="77777777" w:rsidR="00FA612D" w:rsidRDefault="00FA612D" w:rsidP="002F5F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11" w:type="dxa"/>
          </w:tcPr>
          <w:p w14:paraId="4DCD6C71" w14:textId="77777777" w:rsidR="00FA612D" w:rsidRDefault="00FA612D" w:rsidP="002F5F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12D" w14:paraId="326716C3" w14:textId="77777777" w:rsidTr="00FA612D">
        <w:tc>
          <w:tcPr>
            <w:tcW w:w="0" w:type="auto"/>
          </w:tcPr>
          <w:p w14:paraId="34BEE49A" w14:textId="77777777" w:rsidR="00FA612D" w:rsidRPr="00EE375A" w:rsidRDefault="00FA612D" w:rsidP="002F5F6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A54C5D5" w14:textId="77777777" w:rsidR="00FA612D" w:rsidRDefault="00FA612D" w:rsidP="002F5F62">
            <w:pPr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413646B5" w14:textId="77777777" w:rsidR="00FA612D" w:rsidRPr="00EE375A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May-Jun</w:t>
            </w:r>
          </w:p>
        </w:tc>
        <w:tc>
          <w:tcPr>
            <w:tcW w:w="1110" w:type="dxa"/>
          </w:tcPr>
          <w:p w14:paraId="5A436EC9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Jun-July</w:t>
            </w:r>
          </w:p>
        </w:tc>
        <w:tc>
          <w:tcPr>
            <w:tcW w:w="1110" w:type="dxa"/>
          </w:tcPr>
          <w:p w14:paraId="67FDF779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July-Aug</w:t>
            </w:r>
          </w:p>
        </w:tc>
        <w:tc>
          <w:tcPr>
            <w:tcW w:w="1110" w:type="dxa"/>
          </w:tcPr>
          <w:p w14:paraId="150BD0B9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Aug-Sep</w:t>
            </w:r>
          </w:p>
        </w:tc>
        <w:tc>
          <w:tcPr>
            <w:tcW w:w="1110" w:type="dxa"/>
          </w:tcPr>
          <w:p w14:paraId="0153150A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Sep-Oct</w:t>
            </w:r>
          </w:p>
        </w:tc>
        <w:tc>
          <w:tcPr>
            <w:tcW w:w="1110" w:type="dxa"/>
          </w:tcPr>
          <w:p w14:paraId="6B5ACD36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Oct-Nov</w:t>
            </w:r>
          </w:p>
        </w:tc>
        <w:tc>
          <w:tcPr>
            <w:tcW w:w="1110" w:type="dxa"/>
          </w:tcPr>
          <w:p w14:paraId="157F93BF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Nov-Dec</w:t>
            </w:r>
          </w:p>
        </w:tc>
        <w:tc>
          <w:tcPr>
            <w:tcW w:w="1110" w:type="dxa"/>
          </w:tcPr>
          <w:p w14:paraId="5A53C074" w14:textId="77777777" w:rsidR="00FA612D" w:rsidRDefault="00FA612D" w:rsidP="00FA6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-Jan</w:t>
            </w:r>
          </w:p>
        </w:tc>
        <w:tc>
          <w:tcPr>
            <w:tcW w:w="1110" w:type="dxa"/>
          </w:tcPr>
          <w:p w14:paraId="5A0B1993" w14:textId="77777777" w:rsidR="00FA612D" w:rsidRDefault="00FA612D" w:rsidP="002F5F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Jan-Feb</w:t>
            </w:r>
          </w:p>
        </w:tc>
        <w:tc>
          <w:tcPr>
            <w:tcW w:w="1111" w:type="dxa"/>
          </w:tcPr>
          <w:p w14:paraId="76E10AC5" w14:textId="77777777" w:rsidR="00FA612D" w:rsidRDefault="00FA612D" w:rsidP="002F5F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8302ED" w14:paraId="7FF0421D" w14:textId="77777777" w:rsidTr="007571BA">
        <w:tc>
          <w:tcPr>
            <w:tcW w:w="0" w:type="auto"/>
          </w:tcPr>
          <w:p w14:paraId="37E0FF99" w14:textId="77777777" w:rsidR="008302ED" w:rsidRDefault="008302ED" w:rsidP="002F5F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4DBA525E" w14:textId="77777777" w:rsidR="008302ED" w:rsidRDefault="008302ED" w:rsidP="002F5F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BANES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7FF6CC6B" w14:textId="77777777" w:rsidR="008302ED" w:rsidRDefault="008302ED" w:rsidP="007571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3A0D10C5" w14:textId="77777777" w:rsidR="008302ED" w:rsidRPr="009053B6" w:rsidRDefault="008302ED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053B6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22491EA0" w14:textId="77777777" w:rsidR="008302ED" w:rsidRPr="009053B6" w:rsidRDefault="008302ED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6A28976B" w14:textId="77777777" w:rsidR="008302ED" w:rsidRPr="009053B6" w:rsidRDefault="008302ED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3245E606" w14:textId="77777777" w:rsidR="008302ED" w:rsidRPr="009053B6" w:rsidRDefault="008302ED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3E963B36" w14:textId="77777777" w:rsidR="008302ED" w:rsidRPr="009053B6" w:rsidRDefault="008302ED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246A67F3" w14:textId="77777777" w:rsidR="008302ED" w:rsidRPr="009053B6" w:rsidRDefault="008302ED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2122AD3F" w14:textId="77777777" w:rsidR="008302ED" w:rsidRDefault="008302ED" w:rsidP="007571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4A5D06CE" w14:textId="77777777" w:rsidR="008302ED" w:rsidRPr="00EB45A9" w:rsidRDefault="000759EF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1" w:type="dxa"/>
            <w:shd w:val="clear" w:color="auto" w:fill="F2DBDB" w:themeFill="accent2" w:themeFillTint="33"/>
            <w:vAlign w:val="bottom"/>
          </w:tcPr>
          <w:p w14:paraId="6DDADA29" w14:textId="77777777" w:rsidR="008302ED" w:rsidRPr="007571BA" w:rsidRDefault="00A27762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7571BA">
              <w:rPr>
                <w:rFonts w:cs="Arial"/>
                <w:b/>
                <w:sz w:val="24"/>
                <w:szCs w:val="24"/>
              </w:rPr>
              <w:t>85</w:t>
            </w:r>
          </w:p>
        </w:tc>
      </w:tr>
      <w:tr w:rsidR="009A4E5F" w14:paraId="0AA2E532" w14:textId="77777777" w:rsidTr="007571BA">
        <w:tc>
          <w:tcPr>
            <w:tcW w:w="0" w:type="auto"/>
          </w:tcPr>
          <w:p w14:paraId="3F25500A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157C7311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Gloucestershire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62570813" w14:textId="77777777" w:rsidR="009A4E5F" w:rsidRDefault="009A4E5F" w:rsidP="007571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3FDDA3E2" w14:textId="77777777" w:rsidR="009A4E5F" w:rsidRPr="009053B6" w:rsidRDefault="009A4E5F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053B6">
              <w:rPr>
                <w:rFonts w:ascii="Calibri" w:hAnsi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34E4ECEB" w14:textId="77777777" w:rsidR="009A4E5F" w:rsidRPr="009053B6" w:rsidRDefault="009A4E5F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4D61C8B7" w14:textId="77777777" w:rsidR="009A4E5F" w:rsidRPr="009053B6" w:rsidRDefault="009A4E5F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3B5DEA0D" w14:textId="77777777" w:rsidR="009A4E5F" w:rsidRPr="009053B6" w:rsidRDefault="009A4E5F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1CE8B8D6" w14:textId="77777777" w:rsidR="009A4E5F" w:rsidRPr="009053B6" w:rsidRDefault="009A4E5F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2707A17E" w14:textId="77777777" w:rsidR="009A4E5F" w:rsidRPr="009053B6" w:rsidRDefault="009A4E5F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6ACB17A4" w14:textId="77777777" w:rsidR="009A4E5F" w:rsidRDefault="009A4E5F" w:rsidP="007571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0C56E99D" w14:textId="77777777" w:rsidR="009A4E5F" w:rsidRPr="00EB45A9" w:rsidRDefault="009A4E5F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11" w:type="dxa"/>
            <w:shd w:val="clear" w:color="auto" w:fill="F2DBDB" w:themeFill="accent2" w:themeFillTint="33"/>
            <w:vAlign w:val="bottom"/>
          </w:tcPr>
          <w:p w14:paraId="7D4CE966" w14:textId="77777777" w:rsidR="009A4E5F" w:rsidRPr="007571BA" w:rsidRDefault="009A4E5F" w:rsidP="005C007B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7571BA">
              <w:rPr>
                <w:rFonts w:cs="Arial"/>
                <w:b/>
                <w:sz w:val="24"/>
                <w:szCs w:val="24"/>
              </w:rPr>
              <w:t>379</w:t>
            </w:r>
          </w:p>
        </w:tc>
      </w:tr>
      <w:tr w:rsidR="009A4E5F" w14:paraId="75DAABA0" w14:textId="77777777" w:rsidTr="007571BA">
        <w:tc>
          <w:tcPr>
            <w:tcW w:w="0" w:type="auto"/>
          </w:tcPr>
          <w:p w14:paraId="263F5B73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67A40BAA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Wiltshire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1B605E23" w14:textId="77777777" w:rsidR="009A4E5F" w:rsidRDefault="009A4E5F" w:rsidP="007571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5B083556" w14:textId="77777777" w:rsidR="009A4E5F" w:rsidRPr="009053B6" w:rsidRDefault="009A4E5F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053B6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64F30F2A" w14:textId="77777777" w:rsidR="009A4E5F" w:rsidRPr="009053B6" w:rsidRDefault="009A4E5F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5B999FD0" w14:textId="77777777" w:rsidR="009A4E5F" w:rsidRPr="009053B6" w:rsidRDefault="009A4E5F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2F94DB6F" w14:textId="77777777" w:rsidR="009A4E5F" w:rsidRPr="009053B6" w:rsidRDefault="009A4E5F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7CB3083D" w14:textId="77777777" w:rsidR="009A4E5F" w:rsidRPr="009053B6" w:rsidRDefault="009A4E5F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7B5000F8" w14:textId="77777777" w:rsidR="009A4E5F" w:rsidRPr="009053B6" w:rsidRDefault="009A4E5F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47423130" w14:textId="77777777" w:rsidR="009A4E5F" w:rsidRDefault="009A4E5F" w:rsidP="007571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5165EB75" w14:textId="77777777" w:rsidR="009A4E5F" w:rsidRPr="00EB45A9" w:rsidRDefault="009A4E5F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11" w:type="dxa"/>
            <w:shd w:val="clear" w:color="auto" w:fill="F2DBDB" w:themeFill="accent2" w:themeFillTint="33"/>
            <w:vAlign w:val="bottom"/>
          </w:tcPr>
          <w:p w14:paraId="4E06CC5B" w14:textId="77777777" w:rsidR="009A4E5F" w:rsidRPr="007571BA" w:rsidRDefault="009A4E5F" w:rsidP="005C007B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7571BA">
              <w:rPr>
                <w:rFonts w:cs="Arial"/>
                <w:b/>
                <w:sz w:val="24"/>
                <w:szCs w:val="24"/>
              </w:rPr>
              <w:t>267</w:t>
            </w:r>
          </w:p>
        </w:tc>
      </w:tr>
      <w:tr w:rsidR="009A4E5F" w14:paraId="562E517D" w14:textId="77777777" w:rsidTr="007571BA">
        <w:tc>
          <w:tcPr>
            <w:tcW w:w="0" w:type="auto"/>
          </w:tcPr>
          <w:p w14:paraId="60F720E5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03B5D021" w14:textId="77777777" w:rsidR="009A4E5F" w:rsidRDefault="009A4E5F" w:rsidP="005C00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Somerset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70FE3AC8" w14:textId="77777777" w:rsidR="009A4E5F" w:rsidRDefault="009A4E5F" w:rsidP="007571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6421FEB8" w14:textId="77777777" w:rsidR="009A4E5F" w:rsidRPr="009053B6" w:rsidRDefault="009A4E5F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053B6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0735C0A0" w14:textId="77777777" w:rsidR="009A4E5F" w:rsidRPr="009053B6" w:rsidRDefault="009A4E5F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342B5D31" w14:textId="77777777" w:rsidR="009A4E5F" w:rsidRPr="009053B6" w:rsidRDefault="009A4E5F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7EA2FAF0" w14:textId="77777777" w:rsidR="009A4E5F" w:rsidRPr="009053B6" w:rsidRDefault="009A4E5F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4D81B6BB" w14:textId="77777777" w:rsidR="009A4E5F" w:rsidRPr="009053B6" w:rsidRDefault="009A4E5F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044C135B" w14:textId="77777777" w:rsidR="009A4E5F" w:rsidRPr="009053B6" w:rsidRDefault="009A4E5F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758F415A" w14:textId="77777777" w:rsidR="009A4E5F" w:rsidRDefault="009A4E5F" w:rsidP="007571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10" w:type="dxa"/>
            <w:shd w:val="clear" w:color="auto" w:fill="F2DBDB" w:themeFill="accent2" w:themeFillTint="33"/>
          </w:tcPr>
          <w:p w14:paraId="13CB1BD9" w14:textId="77777777" w:rsidR="009A4E5F" w:rsidRPr="00EB45A9" w:rsidRDefault="009A4E5F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11" w:type="dxa"/>
            <w:shd w:val="clear" w:color="auto" w:fill="F2DBDB" w:themeFill="accent2" w:themeFillTint="33"/>
            <w:vAlign w:val="bottom"/>
          </w:tcPr>
          <w:p w14:paraId="71F81AF0" w14:textId="77777777" w:rsidR="009A4E5F" w:rsidRPr="007571BA" w:rsidRDefault="009A4E5F" w:rsidP="005C007B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7571BA">
              <w:rPr>
                <w:rFonts w:cs="Arial"/>
                <w:b/>
                <w:sz w:val="24"/>
                <w:szCs w:val="24"/>
              </w:rPr>
              <w:t>218</w:t>
            </w:r>
          </w:p>
        </w:tc>
      </w:tr>
      <w:tr w:rsidR="007571BA" w14:paraId="126D2F66" w14:textId="77777777" w:rsidTr="007571BA">
        <w:tc>
          <w:tcPr>
            <w:tcW w:w="0" w:type="auto"/>
          </w:tcPr>
          <w:p w14:paraId="49F8FC41" w14:textId="77777777" w:rsidR="007571BA" w:rsidRDefault="007571BA" w:rsidP="002F5F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6FF22D44" w14:textId="77777777" w:rsidR="007571BA" w:rsidRDefault="007571BA" w:rsidP="002F5F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BNSSG</w:t>
            </w:r>
          </w:p>
        </w:tc>
        <w:tc>
          <w:tcPr>
            <w:tcW w:w="1110" w:type="dxa"/>
            <w:shd w:val="clear" w:color="auto" w:fill="F2DBDB" w:themeFill="accent2" w:themeFillTint="33"/>
            <w:vAlign w:val="bottom"/>
          </w:tcPr>
          <w:p w14:paraId="38BF79DF" w14:textId="77777777" w:rsidR="007571BA" w:rsidRPr="007571BA" w:rsidRDefault="007571BA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BA">
              <w:rPr>
                <w:rFonts w:ascii="Calibri" w:hAnsi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10" w:type="dxa"/>
            <w:shd w:val="clear" w:color="auto" w:fill="F2DBDB" w:themeFill="accent2" w:themeFillTint="33"/>
            <w:vAlign w:val="bottom"/>
          </w:tcPr>
          <w:p w14:paraId="24B336B5" w14:textId="77777777" w:rsidR="007571BA" w:rsidRPr="007571BA" w:rsidRDefault="007571BA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BA">
              <w:rPr>
                <w:rFonts w:ascii="Calibri" w:hAnsi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10" w:type="dxa"/>
            <w:shd w:val="clear" w:color="auto" w:fill="F2DBDB" w:themeFill="accent2" w:themeFillTint="33"/>
            <w:vAlign w:val="bottom"/>
          </w:tcPr>
          <w:p w14:paraId="0A46774D" w14:textId="77777777" w:rsidR="007571BA" w:rsidRPr="007571BA" w:rsidRDefault="007571BA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BA">
              <w:rPr>
                <w:rFonts w:ascii="Calibri" w:hAnsi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10" w:type="dxa"/>
            <w:shd w:val="clear" w:color="auto" w:fill="F2DBDB" w:themeFill="accent2" w:themeFillTint="33"/>
            <w:vAlign w:val="bottom"/>
          </w:tcPr>
          <w:p w14:paraId="4C5B8BA1" w14:textId="77777777" w:rsidR="007571BA" w:rsidRPr="007571BA" w:rsidRDefault="007571BA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BA">
              <w:rPr>
                <w:rFonts w:ascii="Calibri" w:hAnsi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10" w:type="dxa"/>
            <w:shd w:val="clear" w:color="auto" w:fill="F2DBDB" w:themeFill="accent2" w:themeFillTint="33"/>
            <w:vAlign w:val="bottom"/>
          </w:tcPr>
          <w:p w14:paraId="6F088457" w14:textId="77777777" w:rsidR="007571BA" w:rsidRPr="007571BA" w:rsidRDefault="007571BA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BA">
              <w:rPr>
                <w:rFonts w:ascii="Calibri" w:hAnsi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0" w:type="dxa"/>
            <w:shd w:val="clear" w:color="auto" w:fill="F2DBDB" w:themeFill="accent2" w:themeFillTint="33"/>
            <w:vAlign w:val="bottom"/>
          </w:tcPr>
          <w:p w14:paraId="34C9EA2D" w14:textId="77777777" w:rsidR="007571BA" w:rsidRPr="007571BA" w:rsidRDefault="007571BA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BA">
              <w:rPr>
                <w:rFonts w:ascii="Calibri" w:hAnsi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10" w:type="dxa"/>
            <w:shd w:val="clear" w:color="auto" w:fill="F2DBDB" w:themeFill="accent2" w:themeFillTint="33"/>
            <w:vAlign w:val="bottom"/>
          </w:tcPr>
          <w:p w14:paraId="4129A1D4" w14:textId="77777777" w:rsidR="007571BA" w:rsidRPr="007571BA" w:rsidRDefault="007571BA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BA">
              <w:rPr>
                <w:rFonts w:ascii="Calibri" w:hAnsi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10" w:type="dxa"/>
            <w:shd w:val="clear" w:color="auto" w:fill="F2DBDB" w:themeFill="accent2" w:themeFillTint="33"/>
            <w:vAlign w:val="bottom"/>
          </w:tcPr>
          <w:p w14:paraId="753227EA" w14:textId="77777777" w:rsidR="007571BA" w:rsidRPr="007571BA" w:rsidRDefault="007571BA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BA">
              <w:rPr>
                <w:rFonts w:ascii="Calibri" w:hAnsi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10" w:type="dxa"/>
            <w:shd w:val="clear" w:color="auto" w:fill="F2DBDB" w:themeFill="accent2" w:themeFillTint="33"/>
            <w:vAlign w:val="bottom"/>
          </w:tcPr>
          <w:p w14:paraId="20323D69" w14:textId="77777777" w:rsidR="007571BA" w:rsidRPr="007571BA" w:rsidRDefault="007571BA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571BA">
              <w:rPr>
                <w:rFonts w:ascii="Calibri" w:hAnsi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11" w:type="dxa"/>
            <w:shd w:val="clear" w:color="auto" w:fill="F2DBDB" w:themeFill="accent2" w:themeFillTint="33"/>
            <w:vAlign w:val="bottom"/>
          </w:tcPr>
          <w:p w14:paraId="426AB34B" w14:textId="77777777" w:rsidR="007571BA" w:rsidRPr="007571BA" w:rsidRDefault="007571B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571BA">
              <w:rPr>
                <w:b/>
                <w:color w:val="000000"/>
                <w:sz w:val="24"/>
                <w:szCs w:val="24"/>
              </w:rPr>
              <w:t>384</w:t>
            </w:r>
          </w:p>
        </w:tc>
      </w:tr>
      <w:tr w:rsidR="008302ED" w14:paraId="1154B216" w14:textId="77777777" w:rsidTr="00FA612D">
        <w:tc>
          <w:tcPr>
            <w:tcW w:w="0" w:type="auto"/>
          </w:tcPr>
          <w:p w14:paraId="01C005CB" w14:textId="77777777" w:rsidR="008302ED" w:rsidRDefault="008302ED" w:rsidP="002F5F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0" w:type="auto"/>
          </w:tcPr>
          <w:p w14:paraId="3EAAF6E4" w14:textId="77777777" w:rsidR="008302ED" w:rsidRDefault="008302ED" w:rsidP="002F5F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1110" w:type="dxa"/>
          </w:tcPr>
          <w:p w14:paraId="3FCE60DF" w14:textId="77777777" w:rsidR="008302ED" w:rsidRDefault="008302ED" w:rsidP="007571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14:paraId="6B6725E6" w14:textId="77777777" w:rsidR="008302ED" w:rsidRPr="009053B6" w:rsidRDefault="008302ED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053B6">
              <w:rPr>
                <w:rFonts w:ascii="Calibri" w:hAnsi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0" w:type="dxa"/>
          </w:tcPr>
          <w:p w14:paraId="6F25CF0E" w14:textId="77777777" w:rsidR="008302ED" w:rsidRPr="009053B6" w:rsidRDefault="008302ED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0" w:type="dxa"/>
          </w:tcPr>
          <w:p w14:paraId="18853883" w14:textId="77777777" w:rsidR="008302ED" w:rsidRPr="009053B6" w:rsidRDefault="008302ED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10" w:type="dxa"/>
          </w:tcPr>
          <w:p w14:paraId="49D5A6C5" w14:textId="77777777" w:rsidR="008302ED" w:rsidRPr="009053B6" w:rsidRDefault="008302ED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0" w:type="dxa"/>
          </w:tcPr>
          <w:p w14:paraId="246BC1B7" w14:textId="77777777" w:rsidR="008302ED" w:rsidRPr="009053B6" w:rsidRDefault="008302ED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10" w:type="dxa"/>
          </w:tcPr>
          <w:p w14:paraId="54F33D68" w14:textId="77777777" w:rsidR="008302ED" w:rsidRPr="009053B6" w:rsidRDefault="008302ED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0" w:type="dxa"/>
          </w:tcPr>
          <w:p w14:paraId="128793E7" w14:textId="77777777" w:rsidR="008302ED" w:rsidRDefault="008302ED" w:rsidP="007571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10" w:type="dxa"/>
          </w:tcPr>
          <w:p w14:paraId="7641C594" w14:textId="77777777" w:rsidR="008302ED" w:rsidRPr="00EB45A9" w:rsidRDefault="000759EF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1" w:type="dxa"/>
            <w:vAlign w:val="bottom"/>
          </w:tcPr>
          <w:p w14:paraId="5445B59A" w14:textId="77777777" w:rsidR="008302ED" w:rsidRPr="007571BA" w:rsidRDefault="00A27762">
            <w:pPr>
              <w:jc w:val="right"/>
              <w:rPr>
                <w:rFonts w:cs="Arial"/>
                <w:sz w:val="24"/>
                <w:szCs w:val="24"/>
              </w:rPr>
            </w:pPr>
            <w:r w:rsidRPr="007571BA">
              <w:rPr>
                <w:rFonts w:cs="Arial"/>
                <w:sz w:val="24"/>
                <w:szCs w:val="24"/>
              </w:rPr>
              <w:t>187</w:t>
            </w:r>
          </w:p>
        </w:tc>
      </w:tr>
      <w:tr w:rsidR="008302ED" w14:paraId="1D8522BB" w14:textId="77777777" w:rsidTr="00FA612D">
        <w:tc>
          <w:tcPr>
            <w:tcW w:w="0" w:type="auto"/>
          </w:tcPr>
          <w:p w14:paraId="7940A0FF" w14:textId="77777777" w:rsidR="008302ED" w:rsidRDefault="008302ED" w:rsidP="002F5F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0" w:type="auto"/>
          </w:tcPr>
          <w:p w14:paraId="3F6D60E1" w14:textId="77777777" w:rsidR="008302ED" w:rsidRDefault="008302ED" w:rsidP="002F5F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Somerset</w:t>
            </w:r>
          </w:p>
        </w:tc>
        <w:tc>
          <w:tcPr>
            <w:tcW w:w="1110" w:type="dxa"/>
          </w:tcPr>
          <w:p w14:paraId="622A7685" w14:textId="77777777" w:rsidR="008302ED" w:rsidRDefault="008302ED" w:rsidP="007571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14:paraId="1211C3E8" w14:textId="77777777" w:rsidR="008302ED" w:rsidRPr="009053B6" w:rsidRDefault="008302ED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053B6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0" w:type="dxa"/>
          </w:tcPr>
          <w:p w14:paraId="4E954ADC" w14:textId="77777777" w:rsidR="008302ED" w:rsidRPr="009053B6" w:rsidRDefault="008302ED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0" w:type="dxa"/>
          </w:tcPr>
          <w:p w14:paraId="5065C0DF" w14:textId="77777777" w:rsidR="008302ED" w:rsidRPr="009053B6" w:rsidRDefault="008302ED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0" w:type="dxa"/>
          </w:tcPr>
          <w:p w14:paraId="6AA51AE1" w14:textId="77777777" w:rsidR="008302ED" w:rsidRPr="009053B6" w:rsidRDefault="008302ED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0" w:type="dxa"/>
          </w:tcPr>
          <w:p w14:paraId="5B050AD8" w14:textId="77777777" w:rsidR="008302ED" w:rsidRPr="009053B6" w:rsidRDefault="008302ED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14:paraId="6B7DE9E4" w14:textId="77777777" w:rsidR="008302ED" w:rsidRPr="009053B6" w:rsidRDefault="008302ED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0" w:type="dxa"/>
          </w:tcPr>
          <w:p w14:paraId="5882BF78" w14:textId="77777777" w:rsidR="008302ED" w:rsidRDefault="008302ED" w:rsidP="007571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14:paraId="2AF85150" w14:textId="77777777" w:rsidR="008302ED" w:rsidRPr="00EB45A9" w:rsidRDefault="000759EF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1" w:type="dxa"/>
            <w:vAlign w:val="bottom"/>
          </w:tcPr>
          <w:p w14:paraId="13542110" w14:textId="77777777" w:rsidR="008302ED" w:rsidRPr="007571BA" w:rsidRDefault="00A27762">
            <w:pPr>
              <w:jc w:val="right"/>
              <w:rPr>
                <w:rFonts w:cs="Arial"/>
                <w:sz w:val="24"/>
                <w:szCs w:val="24"/>
              </w:rPr>
            </w:pPr>
            <w:r w:rsidRPr="007571BA">
              <w:rPr>
                <w:rFonts w:cs="Arial"/>
                <w:sz w:val="24"/>
                <w:szCs w:val="24"/>
              </w:rPr>
              <w:t>106</w:t>
            </w:r>
          </w:p>
        </w:tc>
      </w:tr>
      <w:tr w:rsidR="008302ED" w14:paraId="5758E2C4" w14:textId="77777777" w:rsidTr="00FA612D">
        <w:tc>
          <w:tcPr>
            <w:tcW w:w="0" w:type="auto"/>
          </w:tcPr>
          <w:p w14:paraId="17921117" w14:textId="77777777" w:rsidR="008302ED" w:rsidRDefault="008302ED" w:rsidP="002F5F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0" w:type="auto"/>
          </w:tcPr>
          <w:p w14:paraId="59A658D3" w14:textId="77777777" w:rsidR="008302ED" w:rsidRDefault="008302ED" w:rsidP="002F5F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Gloucestershire</w:t>
            </w:r>
          </w:p>
        </w:tc>
        <w:tc>
          <w:tcPr>
            <w:tcW w:w="1110" w:type="dxa"/>
          </w:tcPr>
          <w:p w14:paraId="5DAA7CB4" w14:textId="77777777" w:rsidR="008302ED" w:rsidRDefault="008302ED" w:rsidP="007571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14:paraId="707EEE5D" w14:textId="77777777" w:rsidR="008302ED" w:rsidRPr="009053B6" w:rsidRDefault="008302ED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053B6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14:paraId="508B51FB" w14:textId="77777777" w:rsidR="008302ED" w:rsidRPr="009053B6" w:rsidRDefault="008302ED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0" w:type="dxa"/>
          </w:tcPr>
          <w:p w14:paraId="0BD4EF1E" w14:textId="77777777" w:rsidR="008302ED" w:rsidRPr="009053B6" w:rsidRDefault="008302ED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14:paraId="02E5F8B7" w14:textId="77777777" w:rsidR="008302ED" w:rsidRPr="009053B6" w:rsidRDefault="008302ED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0" w:type="dxa"/>
          </w:tcPr>
          <w:p w14:paraId="4B833B67" w14:textId="77777777" w:rsidR="008302ED" w:rsidRPr="009053B6" w:rsidRDefault="008302ED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0" w:type="dxa"/>
          </w:tcPr>
          <w:p w14:paraId="048ABDBC" w14:textId="77777777" w:rsidR="008302ED" w:rsidRPr="009053B6" w:rsidRDefault="008302ED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0" w:type="dxa"/>
          </w:tcPr>
          <w:p w14:paraId="599D7B36" w14:textId="77777777" w:rsidR="008302ED" w:rsidRDefault="008302ED" w:rsidP="007571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0" w:type="dxa"/>
          </w:tcPr>
          <w:p w14:paraId="098C9D03" w14:textId="77777777" w:rsidR="008302ED" w:rsidRPr="00EB45A9" w:rsidRDefault="000759EF" w:rsidP="007571B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1" w:type="dxa"/>
            <w:vAlign w:val="bottom"/>
          </w:tcPr>
          <w:p w14:paraId="7270401F" w14:textId="77777777" w:rsidR="008302ED" w:rsidRPr="007571BA" w:rsidRDefault="00A27762">
            <w:pPr>
              <w:jc w:val="right"/>
              <w:rPr>
                <w:rFonts w:cs="Arial"/>
                <w:sz w:val="24"/>
                <w:szCs w:val="24"/>
              </w:rPr>
            </w:pPr>
            <w:r w:rsidRPr="007571BA">
              <w:rPr>
                <w:rFonts w:cs="Arial"/>
                <w:sz w:val="24"/>
                <w:szCs w:val="24"/>
              </w:rPr>
              <w:t>91</w:t>
            </w:r>
          </w:p>
        </w:tc>
      </w:tr>
    </w:tbl>
    <w:p w14:paraId="08005CA3" w14:textId="77777777" w:rsidR="00BB686C" w:rsidRDefault="00BB686C" w:rsidP="00253CAE">
      <w:pPr>
        <w:spacing w:after="0" w:line="240" w:lineRule="auto"/>
        <w:rPr>
          <w:b/>
          <w:sz w:val="28"/>
          <w:szCs w:val="28"/>
          <w:u w:val="single"/>
        </w:rPr>
      </w:pPr>
    </w:p>
    <w:p w14:paraId="10EE8E1E" w14:textId="77777777" w:rsidR="007571BA" w:rsidRDefault="007571BA" w:rsidP="00253CAE">
      <w:pPr>
        <w:spacing w:after="0" w:line="240" w:lineRule="auto"/>
        <w:rPr>
          <w:b/>
          <w:sz w:val="28"/>
          <w:szCs w:val="28"/>
          <w:u w:val="single"/>
        </w:rPr>
      </w:pPr>
    </w:p>
    <w:p w14:paraId="2ACED184" w14:textId="77777777" w:rsidR="007571BA" w:rsidRDefault="007571BA" w:rsidP="00253CAE">
      <w:pPr>
        <w:spacing w:after="0" w:line="240" w:lineRule="auto"/>
        <w:rPr>
          <w:b/>
          <w:sz w:val="28"/>
          <w:szCs w:val="28"/>
          <w:u w:val="single"/>
        </w:rPr>
      </w:pPr>
    </w:p>
    <w:p w14:paraId="5B488CC5" w14:textId="77777777" w:rsidR="007571BA" w:rsidRDefault="007571BA" w:rsidP="00253CAE">
      <w:pPr>
        <w:spacing w:after="0" w:line="240" w:lineRule="auto"/>
        <w:rPr>
          <w:b/>
          <w:sz w:val="28"/>
          <w:szCs w:val="28"/>
          <w:u w:val="single"/>
        </w:rPr>
      </w:pPr>
    </w:p>
    <w:p w14:paraId="094D36EA" w14:textId="77777777" w:rsidR="00894967" w:rsidRDefault="00894967" w:rsidP="00253CA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Use of FIT testing and Electronic reporting</w:t>
      </w:r>
    </w:p>
    <w:p w14:paraId="72405E36" w14:textId="77777777" w:rsidR="00894967" w:rsidRDefault="00894967" w:rsidP="00253CAE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2376"/>
        <w:gridCol w:w="1465"/>
        <w:gridCol w:w="1417"/>
        <w:gridCol w:w="1701"/>
        <w:gridCol w:w="709"/>
        <w:gridCol w:w="1559"/>
        <w:gridCol w:w="1701"/>
        <w:gridCol w:w="1701"/>
      </w:tblGrid>
      <w:tr w:rsidR="005E710D" w14:paraId="75167402" w14:textId="77777777" w:rsidTr="00722C21">
        <w:tc>
          <w:tcPr>
            <w:tcW w:w="0" w:type="auto"/>
          </w:tcPr>
          <w:p w14:paraId="2A6B2818" w14:textId="77777777" w:rsidR="005E710D" w:rsidRPr="00EE375A" w:rsidRDefault="005E710D" w:rsidP="008A78C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BEDD88A" w14:textId="77777777" w:rsidR="005E710D" w:rsidRDefault="005E710D" w:rsidP="008A78CF">
            <w:pPr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vAlign w:val="bottom"/>
          </w:tcPr>
          <w:p w14:paraId="1E990C56" w14:textId="77777777" w:rsidR="005E710D" w:rsidRPr="00EE375A" w:rsidRDefault="005E710D" w:rsidP="008A7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GP practices</w:t>
            </w:r>
          </w:p>
        </w:tc>
        <w:tc>
          <w:tcPr>
            <w:tcW w:w="1417" w:type="dxa"/>
            <w:vAlign w:val="bottom"/>
          </w:tcPr>
          <w:p w14:paraId="707B0FCA" w14:textId="77777777" w:rsidR="005E710D" w:rsidRDefault="005E710D" w:rsidP="008A7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samples</w:t>
            </w:r>
          </w:p>
          <w:p w14:paraId="3C199C56" w14:textId="77777777" w:rsidR="005E710D" w:rsidRPr="00EE375A" w:rsidRDefault="005E710D" w:rsidP="008A7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</w:t>
            </w:r>
          </w:p>
        </w:tc>
        <w:tc>
          <w:tcPr>
            <w:tcW w:w="1701" w:type="dxa"/>
            <w:vAlign w:val="bottom"/>
          </w:tcPr>
          <w:p w14:paraId="3D8F7512" w14:textId="77777777" w:rsidR="005E710D" w:rsidRDefault="005E710D" w:rsidP="008A7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no samples</w:t>
            </w:r>
          </w:p>
          <w:p w14:paraId="438B079C" w14:textId="77777777" w:rsidR="005E710D" w:rsidRPr="00EE375A" w:rsidRDefault="005E710D" w:rsidP="008A7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14:paraId="47AFBDDE" w14:textId="77777777" w:rsidR="005E710D" w:rsidRDefault="005E710D" w:rsidP="008A78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3C13D174" w14:textId="77777777" w:rsidR="005E710D" w:rsidRDefault="005E710D" w:rsidP="008A7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Electronic reporting</w:t>
            </w:r>
          </w:p>
        </w:tc>
        <w:tc>
          <w:tcPr>
            <w:tcW w:w="1701" w:type="dxa"/>
          </w:tcPr>
          <w:p w14:paraId="5F5726E1" w14:textId="77777777" w:rsidR="005E710D" w:rsidRDefault="005E710D" w:rsidP="008A7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Outstanding</w:t>
            </w:r>
          </w:p>
        </w:tc>
        <w:tc>
          <w:tcPr>
            <w:tcW w:w="1701" w:type="dxa"/>
            <w:vAlign w:val="bottom"/>
          </w:tcPr>
          <w:p w14:paraId="2D7B7A7A" w14:textId="77777777" w:rsidR="005E710D" w:rsidRDefault="005E710D" w:rsidP="008A7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electronic reporting</w:t>
            </w:r>
          </w:p>
        </w:tc>
      </w:tr>
      <w:tr w:rsidR="005E710D" w:rsidRPr="005D49D0" w14:paraId="757DE5FE" w14:textId="77777777" w:rsidTr="00722C21">
        <w:tc>
          <w:tcPr>
            <w:tcW w:w="0" w:type="auto"/>
          </w:tcPr>
          <w:p w14:paraId="796D5AD2" w14:textId="77777777" w:rsidR="005E710D" w:rsidRDefault="005E710D" w:rsidP="00830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0" w:type="auto"/>
          </w:tcPr>
          <w:p w14:paraId="73423248" w14:textId="77777777" w:rsidR="005E710D" w:rsidRDefault="005E710D" w:rsidP="00830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BANES</w:t>
            </w:r>
          </w:p>
        </w:tc>
        <w:tc>
          <w:tcPr>
            <w:tcW w:w="1465" w:type="dxa"/>
          </w:tcPr>
          <w:p w14:paraId="4D8FE812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24C6D461" w14:textId="77777777" w:rsidR="005E710D" w:rsidRPr="00D22AC6" w:rsidRDefault="005E710D" w:rsidP="008302ED">
            <w:pPr>
              <w:jc w:val="center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ACE5EE8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A1BEA08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EE2991" w14:textId="77777777" w:rsidR="005E710D" w:rsidRPr="00D22AC6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7ABD98C2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69A38B2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</w:tr>
      <w:tr w:rsidR="005E710D" w:rsidRPr="005D49D0" w14:paraId="152EA7C6" w14:textId="77777777" w:rsidTr="00722C21">
        <w:tc>
          <w:tcPr>
            <w:tcW w:w="0" w:type="auto"/>
          </w:tcPr>
          <w:p w14:paraId="79ED3F99" w14:textId="77777777" w:rsidR="005E710D" w:rsidRDefault="005E710D" w:rsidP="00830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0" w:type="auto"/>
          </w:tcPr>
          <w:p w14:paraId="1DADDA61" w14:textId="77777777" w:rsidR="005E710D" w:rsidRDefault="005E710D" w:rsidP="00830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1465" w:type="dxa"/>
          </w:tcPr>
          <w:p w14:paraId="319F7037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14:paraId="4CA0B191" w14:textId="77777777" w:rsidR="005E710D" w:rsidRPr="00D22AC6" w:rsidRDefault="005E710D" w:rsidP="008302ED">
            <w:pPr>
              <w:jc w:val="center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BC8DB5F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394A13A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A267B" w14:textId="77777777" w:rsidR="005E710D" w:rsidRPr="00D22AC6" w:rsidRDefault="005E710D" w:rsidP="008302ED">
            <w:pPr>
              <w:jc w:val="center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14:paraId="42A312A0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50E6B15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E710D" w:rsidRPr="005D49D0" w14:paraId="5F6C66C9" w14:textId="77777777" w:rsidTr="00722C21">
        <w:tc>
          <w:tcPr>
            <w:tcW w:w="0" w:type="auto"/>
          </w:tcPr>
          <w:p w14:paraId="39E711AD" w14:textId="77777777" w:rsidR="005E710D" w:rsidRDefault="005E710D" w:rsidP="00830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0" w:type="auto"/>
          </w:tcPr>
          <w:p w14:paraId="709DDCE8" w14:textId="77777777" w:rsidR="005E710D" w:rsidRDefault="005E710D" w:rsidP="00830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Gloucestershire</w:t>
            </w:r>
          </w:p>
        </w:tc>
        <w:tc>
          <w:tcPr>
            <w:tcW w:w="1465" w:type="dxa"/>
          </w:tcPr>
          <w:p w14:paraId="73309FEC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14:paraId="2B741374" w14:textId="77777777" w:rsidR="005E710D" w:rsidRPr="00D22AC6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F1B0037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9E404DC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B65AE" w14:textId="77777777" w:rsidR="005E710D" w:rsidRPr="00D22AC6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14:paraId="4398A46B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1E87F67" w14:textId="77777777" w:rsidR="005E710D" w:rsidRPr="00646F76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E710D" w:rsidRPr="005D49D0" w14:paraId="2D81967C" w14:textId="77777777" w:rsidTr="00722C21">
        <w:tc>
          <w:tcPr>
            <w:tcW w:w="0" w:type="auto"/>
          </w:tcPr>
          <w:p w14:paraId="5CB01B16" w14:textId="77777777" w:rsidR="005E710D" w:rsidRDefault="005E710D" w:rsidP="00830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0" w:type="auto"/>
          </w:tcPr>
          <w:p w14:paraId="6B0C14AC" w14:textId="77777777" w:rsidR="005E710D" w:rsidRDefault="005E710D" w:rsidP="00830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Somerset</w:t>
            </w:r>
          </w:p>
        </w:tc>
        <w:tc>
          <w:tcPr>
            <w:tcW w:w="1465" w:type="dxa"/>
          </w:tcPr>
          <w:p w14:paraId="49820A16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14:paraId="1CC9D4B9" w14:textId="77777777" w:rsidR="005E710D" w:rsidRPr="00D22AC6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5F271D0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104D94E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2116DA2" w14:textId="77777777" w:rsidR="005E710D" w:rsidRPr="00D22AC6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21A7DA10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F65552E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</w:tr>
      <w:tr w:rsidR="005E710D" w:rsidRPr="005D49D0" w14:paraId="0BCB2107" w14:textId="77777777" w:rsidTr="00722C21">
        <w:tc>
          <w:tcPr>
            <w:tcW w:w="0" w:type="auto"/>
          </w:tcPr>
          <w:p w14:paraId="5F76E58B" w14:textId="77777777" w:rsidR="005E710D" w:rsidRDefault="005E710D" w:rsidP="00830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0" w:type="auto"/>
          </w:tcPr>
          <w:p w14:paraId="6F50DECF" w14:textId="77777777" w:rsidR="005E710D" w:rsidRDefault="005E710D" w:rsidP="00830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Somerset</w:t>
            </w:r>
          </w:p>
        </w:tc>
        <w:tc>
          <w:tcPr>
            <w:tcW w:w="1465" w:type="dxa"/>
          </w:tcPr>
          <w:p w14:paraId="0C8098D3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14:paraId="3C73803D" w14:textId="77777777" w:rsidR="005E710D" w:rsidRPr="00D22AC6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60B76BB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0D6C437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A325B7A" w14:textId="77777777" w:rsidR="005E710D" w:rsidRPr="00D22AC6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14:paraId="78EC4DEE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C7691FC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</w:tr>
      <w:tr w:rsidR="005E710D" w:rsidRPr="005D49D0" w14:paraId="13B0DB0E" w14:textId="77777777" w:rsidTr="00722C21">
        <w:tc>
          <w:tcPr>
            <w:tcW w:w="0" w:type="auto"/>
          </w:tcPr>
          <w:p w14:paraId="0ABED107" w14:textId="77777777" w:rsidR="005E710D" w:rsidRDefault="005E710D" w:rsidP="00830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0" w:type="auto"/>
          </w:tcPr>
          <w:p w14:paraId="5565B7F5" w14:textId="77777777" w:rsidR="005E710D" w:rsidRDefault="005E710D" w:rsidP="00830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Gloucestershire</w:t>
            </w:r>
          </w:p>
        </w:tc>
        <w:tc>
          <w:tcPr>
            <w:tcW w:w="1465" w:type="dxa"/>
          </w:tcPr>
          <w:p w14:paraId="3A4F179B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07497AD7" w14:textId="77777777" w:rsidR="005E710D" w:rsidRPr="00D22AC6" w:rsidRDefault="005E710D" w:rsidP="008302ED">
            <w:pPr>
              <w:jc w:val="center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8FA424E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3CE66A8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44F6F9" w14:textId="77777777" w:rsidR="005E710D" w:rsidRPr="00D22AC6" w:rsidRDefault="005E710D" w:rsidP="008302ED">
            <w:pPr>
              <w:jc w:val="center"/>
              <w:rPr>
                <w:sz w:val="24"/>
                <w:szCs w:val="24"/>
              </w:rPr>
            </w:pPr>
            <w:r w:rsidRPr="00D22AC6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30C39449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A1C8896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E710D" w:rsidRPr="005D49D0" w14:paraId="311A94C9" w14:textId="77777777" w:rsidTr="00722C21">
        <w:tc>
          <w:tcPr>
            <w:tcW w:w="0" w:type="auto"/>
          </w:tcPr>
          <w:p w14:paraId="02D06588" w14:textId="77777777" w:rsidR="005E710D" w:rsidRDefault="005E710D" w:rsidP="00830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Bristol</w:t>
            </w:r>
          </w:p>
        </w:tc>
        <w:tc>
          <w:tcPr>
            <w:tcW w:w="0" w:type="auto"/>
          </w:tcPr>
          <w:p w14:paraId="0FD3C3CA" w14:textId="77777777" w:rsidR="005E710D" w:rsidRDefault="005E710D" w:rsidP="008302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Wiltshire</w:t>
            </w:r>
          </w:p>
        </w:tc>
        <w:tc>
          <w:tcPr>
            <w:tcW w:w="1465" w:type="dxa"/>
          </w:tcPr>
          <w:p w14:paraId="4A0AC466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14:paraId="1A1D4763" w14:textId="77777777" w:rsidR="005E710D" w:rsidRPr="00D22AC6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0485BA2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2F0384F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ACFC3F" w14:textId="77777777" w:rsidR="005E710D" w:rsidRPr="00D22AC6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14:paraId="2B55FD04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CD84D4F" w14:textId="77777777" w:rsidR="005E710D" w:rsidRDefault="005E710D" w:rsidP="0083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</w:tr>
    </w:tbl>
    <w:p w14:paraId="63CAA8A0" w14:textId="77777777" w:rsidR="007A3EA0" w:rsidRDefault="008A78CF" w:rsidP="004A6C7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textWrapping" w:clear="all"/>
      </w:r>
    </w:p>
    <w:p w14:paraId="70B3F882" w14:textId="77777777" w:rsidR="002A4E1D" w:rsidRPr="005E710D" w:rsidRDefault="005E710D" w:rsidP="005E710D">
      <w:pPr>
        <w:spacing w:after="0" w:line="240" w:lineRule="auto"/>
        <w:ind w:left="7920"/>
        <w:rPr>
          <w:sz w:val="28"/>
          <w:szCs w:val="28"/>
        </w:rPr>
      </w:pPr>
      <w:r w:rsidRPr="005E710D">
        <w:rPr>
          <w:sz w:val="28"/>
          <w:szCs w:val="28"/>
        </w:rPr>
        <w:t>Th</w:t>
      </w:r>
      <w:r>
        <w:rPr>
          <w:sz w:val="28"/>
          <w:szCs w:val="28"/>
        </w:rPr>
        <w:t>ere are 10 practices in addition were the messages are    not being acknowledged</w:t>
      </w:r>
    </w:p>
    <w:p w14:paraId="43519321" w14:textId="77777777" w:rsidR="002A4E1D" w:rsidRDefault="002A4E1D" w:rsidP="004A6C7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2B86353A" w14:textId="77777777" w:rsidR="00004125" w:rsidRDefault="007571BA" w:rsidP="007571B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Features of FIT testing over the project time line</w:t>
      </w:r>
    </w:p>
    <w:p w14:paraId="56B4BC8C" w14:textId="77777777" w:rsidR="007571BA" w:rsidRPr="00FD22FD" w:rsidRDefault="005E710D" w:rsidP="00FD22F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D22FD">
        <w:rPr>
          <w:sz w:val="24"/>
          <w:szCs w:val="24"/>
        </w:rPr>
        <w:t>Work load across the SWAG area continues to increase in part driven by increased uptake in Somerset</w:t>
      </w:r>
    </w:p>
    <w:p w14:paraId="6EB235D3" w14:textId="77777777" w:rsidR="005E710D" w:rsidRPr="00FD22FD" w:rsidRDefault="005E710D" w:rsidP="00FD22F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D22FD">
        <w:rPr>
          <w:sz w:val="24"/>
          <w:szCs w:val="24"/>
        </w:rPr>
        <w:t>Positive rate continues to be between 13-18%</w:t>
      </w:r>
    </w:p>
    <w:p w14:paraId="45C7E03B" w14:textId="77777777" w:rsidR="005E710D" w:rsidRPr="00FD22FD" w:rsidRDefault="005E710D" w:rsidP="00FD22F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D22FD">
        <w:rPr>
          <w:sz w:val="24"/>
          <w:szCs w:val="24"/>
        </w:rPr>
        <w:t>Aged over 50 with: unexplained abdominal pain or weight loss continues to be the most common indication for undertaking the test</w:t>
      </w:r>
    </w:p>
    <w:p w14:paraId="1FF20596" w14:textId="77777777" w:rsidR="005E710D" w:rsidRPr="00FD22FD" w:rsidRDefault="005E710D" w:rsidP="00FD22F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D22FD">
        <w:rPr>
          <w:sz w:val="24"/>
          <w:szCs w:val="24"/>
        </w:rPr>
        <w:t xml:space="preserve">There is persistent low number of rejected samples from patients who have not followed the sample collection </w:t>
      </w:r>
      <w:r w:rsidR="00FD22FD" w:rsidRPr="00FD22FD">
        <w:rPr>
          <w:sz w:val="24"/>
          <w:szCs w:val="24"/>
        </w:rPr>
        <w:t>procedure or are &lt;50 years</w:t>
      </w:r>
      <w:r w:rsidR="0033792A">
        <w:rPr>
          <w:sz w:val="24"/>
          <w:szCs w:val="24"/>
        </w:rPr>
        <w:t>, a number of requests are also received without forms which makes patient identification difficult</w:t>
      </w:r>
    </w:p>
    <w:p w14:paraId="22CD1047" w14:textId="77777777" w:rsidR="00FD22FD" w:rsidRDefault="00FD22FD" w:rsidP="007571BA">
      <w:pPr>
        <w:spacing w:after="0" w:line="240" w:lineRule="auto"/>
        <w:rPr>
          <w:b/>
          <w:sz w:val="28"/>
          <w:szCs w:val="28"/>
          <w:u w:val="single"/>
        </w:rPr>
      </w:pPr>
    </w:p>
    <w:p w14:paraId="2FF643E5" w14:textId="77777777" w:rsidR="007571BA" w:rsidRDefault="007571BA" w:rsidP="007571B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Future </w:t>
      </w:r>
      <w:r w:rsidR="00FD22FD">
        <w:rPr>
          <w:b/>
          <w:sz w:val="28"/>
          <w:szCs w:val="28"/>
          <w:u w:val="single"/>
        </w:rPr>
        <w:t>challenges</w:t>
      </w:r>
    </w:p>
    <w:p w14:paraId="15976257" w14:textId="77777777" w:rsidR="00FD22FD" w:rsidRDefault="00FD22FD" w:rsidP="00FD22F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Need to complete the electronic reporting to ensure </w:t>
      </w:r>
      <w:r w:rsidR="00DB36E0">
        <w:rPr>
          <w:sz w:val="24"/>
          <w:szCs w:val="24"/>
        </w:rPr>
        <w:t>the risks of un-actioned results is reduced, (checks are made on positive results from practices not receiving electronic reports each month)</w:t>
      </w:r>
    </w:p>
    <w:p w14:paraId="6BA45548" w14:textId="77777777" w:rsidR="00142FE3" w:rsidRDefault="00142FE3" w:rsidP="00FD22F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the commissioning process to ensure continued continuity of service across SWAG and ensure accepta</w:t>
      </w:r>
      <w:r w:rsidR="00DB0C8C">
        <w:rPr>
          <w:sz w:val="24"/>
          <w:szCs w:val="24"/>
        </w:rPr>
        <w:t xml:space="preserve">ble reporting of FIT use </w:t>
      </w:r>
      <w:r w:rsidR="0033792A">
        <w:rPr>
          <w:sz w:val="24"/>
          <w:szCs w:val="24"/>
        </w:rPr>
        <w:t>occurs</w:t>
      </w:r>
    </w:p>
    <w:p w14:paraId="1A689568" w14:textId="77777777" w:rsidR="00142FE3" w:rsidRDefault="00142FE3" w:rsidP="00FD22F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Need to ensure there is follow-up of practices who are infrequent users of the service if support from CRUK facilitators is reduced</w:t>
      </w:r>
    </w:p>
    <w:p w14:paraId="39388023" w14:textId="77777777" w:rsidR="00142FE3" w:rsidRDefault="00142FE3" w:rsidP="00FD22F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Mechanism to review the lower age limit for the service, there are a significant number of requests from GPs in patients less than 50 which currently get rejected.  Although it would be possible to change this on an individual CCG basis </w:t>
      </w:r>
      <w:r w:rsidR="00DB0C8C">
        <w:rPr>
          <w:sz w:val="24"/>
          <w:szCs w:val="24"/>
        </w:rPr>
        <w:t>a SWAG approach would be easier to implement.</w:t>
      </w:r>
    </w:p>
    <w:p w14:paraId="479891E3" w14:textId="77777777" w:rsidR="0033792A" w:rsidRDefault="0033792A" w:rsidP="00FD22F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Need to review input of samples from the “vague symptoms pathway” in patients &lt;50 years to ensure they do not get rejected</w:t>
      </w:r>
    </w:p>
    <w:p w14:paraId="43217CC5" w14:textId="77777777" w:rsidR="0033792A" w:rsidRDefault="0033792A" w:rsidP="00FD22F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 the FIT clinical advisory group to provide appropriate advice to commissioners on the use of FIT testing</w:t>
      </w:r>
    </w:p>
    <w:sectPr w:rsidR="0033792A" w:rsidSect="006D4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15F1B" w14:textId="77777777" w:rsidR="00A46138" w:rsidRDefault="00A46138" w:rsidP="00D22AC6">
      <w:pPr>
        <w:spacing w:after="0" w:line="240" w:lineRule="auto"/>
      </w:pPr>
      <w:r>
        <w:separator/>
      </w:r>
    </w:p>
  </w:endnote>
  <w:endnote w:type="continuationSeparator" w:id="0">
    <w:p w14:paraId="20A541F1" w14:textId="77777777" w:rsidR="00A46138" w:rsidRDefault="00A46138" w:rsidP="00D2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A3E3D" w14:textId="77777777" w:rsidR="00A46138" w:rsidRDefault="00A46138" w:rsidP="00D22AC6">
      <w:pPr>
        <w:spacing w:after="0" w:line="240" w:lineRule="auto"/>
      </w:pPr>
      <w:r>
        <w:separator/>
      </w:r>
    </w:p>
  </w:footnote>
  <w:footnote w:type="continuationSeparator" w:id="0">
    <w:p w14:paraId="16B8A8C3" w14:textId="77777777" w:rsidR="00A46138" w:rsidRDefault="00A46138" w:rsidP="00D22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3542"/>
    <w:multiLevelType w:val="hybridMultilevel"/>
    <w:tmpl w:val="AE3C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C77ED"/>
    <w:multiLevelType w:val="hybridMultilevel"/>
    <w:tmpl w:val="042A0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B202A"/>
    <w:multiLevelType w:val="hybridMultilevel"/>
    <w:tmpl w:val="56321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E6633"/>
    <w:multiLevelType w:val="hybridMultilevel"/>
    <w:tmpl w:val="ECDA28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7D0CEB"/>
    <w:multiLevelType w:val="hybridMultilevel"/>
    <w:tmpl w:val="98125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43DC3"/>
    <w:multiLevelType w:val="hybridMultilevel"/>
    <w:tmpl w:val="34D2E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E2"/>
    <w:rsid w:val="00004125"/>
    <w:rsid w:val="000105FD"/>
    <w:rsid w:val="00015E6D"/>
    <w:rsid w:val="00025C84"/>
    <w:rsid w:val="000370ED"/>
    <w:rsid w:val="00060559"/>
    <w:rsid w:val="0006623D"/>
    <w:rsid w:val="00074ACD"/>
    <w:rsid w:val="00074E68"/>
    <w:rsid w:val="00075606"/>
    <w:rsid w:val="000759EF"/>
    <w:rsid w:val="00092272"/>
    <w:rsid w:val="00093174"/>
    <w:rsid w:val="00096658"/>
    <w:rsid w:val="000B75AA"/>
    <w:rsid w:val="000C0B5A"/>
    <w:rsid w:val="000C1C20"/>
    <w:rsid w:val="000C5622"/>
    <w:rsid w:val="000C5AB3"/>
    <w:rsid w:val="000D77AE"/>
    <w:rsid w:val="000E138B"/>
    <w:rsid w:val="000E69E4"/>
    <w:rsid w:val="000E72A6"/>
    <w:rsid w:val="000F2053"/>
    <w:rsid w:val="000F2456"/>
    <w:rsid w:val="00105CE2"/>
    <w:rsid w:val="00117206"/>
    <w:rsid w:val="001207DA"/>
    <w:rsid w:val="00141E35"/>
    <w:rsid w:val="00142FE3"/>
    <w:rsid w:val="001727A2"/>
    <w:rsid w:val="00176955"/>
    <w:rsid w:val="00185E7D"/>
    <w:rsid w:val="00191BA6"/>
    <w:rsid w:val="0019297D"/>
    <w:rsid w:val="001A183A"/>
    <w:rsid w:val="001A4A16"/>
    <w:rsid w:val="001B14FD"/>
    <w:rsid w:val="001B2D27"/>
    <w:rsid w:val="001B3A1B"/>
    <w:rsid w:val="001B4BCB"/>
    <w:rsid w:val="001C5151"/>
    <w:rsid w:val="001D1709"/>
    <w:rsid w:val="001E0979"/>
    <w:rsid w:val="001E2FD4"/>
    <w:rsid w:val="001F6E19"/>
    <w:rsid w:val="001F7081"/>
    <w:rsid w:val="00200C01"/>
    <w:rsid w:val="00202725"/>
    <w:rsid w:val="00205FEF"/>
    <w:rsid w:val="0022335E"/>
    <w:rsid w:val="00223C8E"/>
    <w:rsid w:val="00230DB7"/>
    <w:rsid w:val="002314A1"/>
    <w:rsid w:val="002374C5"/>
    <w:rsid w:val="00240F1C"/>
    <w:rsid w:val="00243790"/>
    <w:rsid w:val="002469EB"/>
    <w:rsid w:val="00253CAE"/>
    <w:rsid w:val="00260BCF"/>
    <w:rsid w:val="00274309"/>
    <w:rsid w:val="0027699E"/>
    <w:rsid w:val="00276B39"/>
    <w:rsid w:val="00297E37"/>
    <w:rsid w:val="002A4E1D"/>
    <w:rsid w:val="002D22C8"/>
    <w:rsid w:val="002D29C9"/>
    <w:rsid w:val="002D44FC"/>
    <w:rsid w:val="002D4FFA"/>
    <w:rsid w:val="002D7533"/>
    <w:rsid w:val="002E3AB0"/>
    <w:rsid w:val="002E62F4"/>
    <w:rsid w:val="002F4D12"/>
    <w:rsid w:val="002F52A7"/>
    <w:rsid w:val="002F5F62"/>
    <w:rsid w:val="00324175"/>
    <w:rsid w:val="00330AD2"/>
    <w:rsid w:val="0033792A"/>
    <w:rsid w:val="00364810"/>
    <w:rsid w:val="00380013"/>
    <w:rsid w:val="003812A3"/>
    <w:rsid w:val="003836C3"/>
    <w:rsid w:val="00394A34"/>
    <w:rsid w:val="00395F2E"/>
    <w:rsid w:val="003B48CF"/>
    <w:rsid w:val="003B61FA"/>
    <w:rsid w:val="003B7036"/>
    <w:rsid w:val="003C0CF6"/>
    <w:rsid w:val="003C4DA0"/>
    <w:rsid w:val="003D2B55"/>
    <w:rsid w:val="003E2A13"/>
    <w:rsid w:val="003E3840"/>
    <w:rsid w:val="00403F3D"/>
    <w:rsid w:val="004045EB"/>
    <w:rsid w:val="004158E5"/>
    <w:rsid w:val="00425EBB"/>
    <w:rsid w:val="00441E40"/>
    <w:rsid w:val="00446B1C"/>
    <w:rsid w:val="004663E2"/>
    <w:rsid w:val="00466CB7"/>
    <w:rsid w:val="00472DFF"/>
    <w:rsid w:val="0048013D"/>
    <w:rsid w:val="00485F00"/>
    <w:rsid w:val="004949C9"/>
    <w:rsid w:val="00495B18"/>
    <w:rsid w:val="004A6C7D"/>
    <w:rsid w:val="004C3E52"/>
    <w:rsid w:val="004C4C06"/>
    <w:rsid w:val="004C5F88"/>
    <w:rsid w:val="004D4D8D"/>
    <w:rsid w:val="004D4D96"/>
    <w:rsid w:val="004D5A5E"/>
    <w:rsid w:val="004D5A74"/>
    <w:rsid w:val="004D6E77"/>
    <w:rsid w:val="004E509B"/>
    <w:rsid w:val="00507115"/>
    <w:rsid w:val="005105FE"/>
    <w:rsid w:val="00512020"/>
    <w:rsid w:val="00512ED3"/>
    <w:rsid w:val="005372FF"/>
    <w:rsid w:val="005462AB"/>
    <w:rsid w:val="0054733B"/>
    <w:rsid w:val="00552E1C"/>
    <w:rsid w:val="00562132"/>
    <w:rsid w:val="005626EF"/>
    <w:rsid w:val="00581AD3"/>
    <w:rsid w:val="00596465"/>
    <w:rsid w:val="005A190B"/>
    <w:rsid w:val="005A683A"/>
    <w:rsid w:val="005B69CA"/>
    <w:rsid w:val="005C113E"/>
    <w:rsid w:val="005C1391"/>
    <w:rsid w:val="005C34E9"/>
    <w:rsid w:val="005D49D0"/>
    <w:rsid w:val="005E3141"/>
    <w:rsid w:val="005E710D"/>
    <w:rsid w:val="005F0146"/>
    <w:rsid w:val="00602708"/>
    <w:rsid w:val="00606241"/>
    <w:rsid w:val="006125A2"/>
    <w:rsid w:val="00616B5B"/>
    <w:rsid w:val="00617B6D"/>
    <w:rsid w:val="00622B54"/>
    <w:rsid w:val="00625451"/>
    <w:rsid w:val="00632854"/>
    <w:rsid w:val="006343DF"/>
    <w:rsid w:val="00637052"/>
    <w:rsid w:val="00642F11"/>
    <w:rsid w:val="00645778"/>
    <w:rsid w:val="0064697B"/>
    <w:rsid w:val="00646F76"/>
    <w:rsid w:val="00646FDF"/>
    <w:rsid w:val="00651270"/>
    <w:rsid w:val="0066628B"/>
    <w:rsid w:val="00670985"/>
    <w:rsid w:val="006734F2"/>
    <w:rsid w:val="00674926"/>
    <w:rsid w:val="00674C9C"/>
    <w:rsid w:val="006769D0"/>
    <w:rsid w:val="00682010"/>
    <w:rsid w:val="006B3B1E"/>
    <w:rsid w:val="006D29B8"/>
    <w:rsid w:val="006D3E6E"/>
    <w:rsid w:val="006D4B20"/>
    <w:rsid w:val="00713204"/>
    <w:rsid w:val="007257E4"/>
    <w:rsid w:val="00742E7B"/>
    <w:rsid w:val="00744B3A"/>
    <w:rsid w:val="007571BA"/>
    <w:rsid w:val="0076646E"/>
    <w:rsid w:val="0077526A"/>
    <w:rsid w:val="00783B03"/>
    <w:rsid w:val="0079248D"/>
    <w:rsid w:val="007A3EA0"/>
    <w:rsid w:val="007A522C"/>
    <w:rsid w:val="007A7077"/>
    <w:rsid w:val="007B0A24"/>
    <w:rsid w:val="007B564B"/>
    <w:rsid w:val="007B7FB4"/>
    <w:rsid w:val="007C0769"/>
    <w:rsid w:val="007C25B9"/>
    <w:rsid w:val="007C4498"/>
    <w:rsid w:val="007C70FB"/>
    <w:rsid w:val="007D24CC"/>
    <w:rsid w:val="007E32EF"/>
    <w:rsid w:val="007F24FB"/>
    <w:rsid w:val="007F5337"/>
    <w:rsid w:val="0082032C"/>
    <w:rsid w:val="00821A41"/>
    <w:rsid w:val="0082361C"/>
    <w:rsid w:val="008302ED"/>
    <w:rsid w:val="0085077A"/>
    <w:rsid w:val="00855643"/>
    <w:rsid w:val="00857C8F"/>
    <w:rsid w:val="00867D3F"/>
    <w:rsid w:val="008721C4"/>
    <w:rsid w:val="00872BAF"/>
    <w:rsid w:val="0087773D"/>
    <w:rsid w:val="0087790D"/>
    <w:rsid w:val="00887919"/>
    <w:rsid w:val="00894967"/>
    <w:rsid w:val="008970DB"/>
    <w:rsid w:val="008A09EC"/>
    <w:rsid w:val="008A239D"/>
    <w:rsid w:val="008A78CF"/>
    <w:rsid w:val="008B6C6C"/>
    <w:rsid w:val="008C0E7F"/>
    <w:rsid w:val="008C25FC"/>
    <w:rsid w:val="008C4D6D"/>
    <w:rsid w:val="008C6617"/>
    <w:rsid w:val="008D68C4"/>
    <w:rsid w:val="008F4975"/>
    <w:rsid w:val="008F499A"/>
    <w:rsid w:val="00900FD0"/>
    <w:rsid w:val="009053B6"/>
    <w:rsid w:val="00915FFB"/>
    <w:rsid w:val="00920783"/>
    <w:rsid w:val="009224D2"/>
    <w:rsid w:val="00923ACC"/>
    <w:rsid w:val="00924EDD"/>
    <w:rsid w:val="0093042C"/>
    <w:rsid w:val="009342AD"/>
    <w:rsid w:val="009537D1"/>
    <w:rsid w:val="00954022"/>
    <w:rsid w:val="00957EB6"/>
    <w:rsid w:val="00970D33"/>
    <w:rsid w:val="00980E42"/>
    <w:rsid w:val="009821AA"/>
    <w:rsid w:val="00984788"/>
    <w:rsid w:val="00986BBC"/>
    <w:rsid w:val="009928D2"/>
    <w:rsid w:val="00995C91"/>
    <w:rsid w:val="009963EB"/>
    <w:rsid w:val="009A106A"/>
    <w:rsid w:val="009A4AEB"/>
    <w:rsid w:val="009A4E5F"/>
    <w:rsid w:val="009A54DA"/>
    <w:rsid w:val="009B66D9"/>
    <w:rsid w:val="009C1E73"/>
    <w:rsid w:val="009C67B1"/>
    <w:rsid w:val="009D078D"/>
    <w:rsid w:val="009F7D39"/>
    <w:rsid w:val="00A165CB"/>
    <w:rsid w:val="00A2075D"/>
    <w:rsid w:val="00A20E76"/>
    <w:rsid w:val="00A211F7"/>
    <w:rsid w:val="00A27762"/>
    <w:rsid w:val="00A27B2B"/>
    <w:rsid w:val="00A34F0F"/>
    <w:rsid w:val="00A445FC"/>
    <w:rsid w:val="00A46138"/>
    <w:rsid w:val="00A55317"/>
    <w:rsid w:val="00A55562"/>
    <w:rsid w:val="00A577DC"/>
    <w:rsid w:val="00A64C42"/>
    <w:rsid w:val="00A65C30"/>
    <w:rsid w:val="00A82A8B"/>
    <w:rsid w:val="00A858E2"/>
    <w:rsid w:val="00A92564"/>
    <w:rsid w:val="00A93A2C"/>
    <w:rsid w:val="00AB0266"/>
    <w:rsid w:val="00AC3D92"/>
    <w:rsid w:val="00AD6ED8"/>
    <w:rsid w:val="00AE000C"/>
    <w:rsid w:val="00AE207B"/>
    <w:rsid w:val="00AE3CF6"/>
    <w:rsid w:val="00AE4045"/>
    <w:rsid w:val="00AF3C6C"/>
    <w:rsid w:val="00AF74DE"/>
    <w:rsid w:val="00B01741"/>
    <w:rsid w:val="00B1398C"/>
    <w:rsid w:val="00B2172A"/>
    <w:rsid w:val="00B23454"/>
    <w:rsid w:val="00B26C69"/>
    <w:rsid w:val="00B310BF"/>
    <w:rsid w:val="00B44A6E"/>
    <w:rsid w:val="00B540D9"/>
    <w:rsid w:val="00B70BB7"/>
    <w:rsid w:val="00B81CED"/>
    <w:rsid w:val="00B82008"/>
    <w:rsid w:val="00B82CA3"/>
    <w:rsid w:val="00B846EA"/>
    <w:rsid w:val="00B90837"/>
    <w:rsid w:val="00B96489"/>
    <w:rsid w:val="00B97B39"/>
    <w:rsid w:val="00BB686C"/>
    <w:rsid w:val="00BB73CC"/>
    <w:rsid w:val="00BC426D"/>
    <w:rsid w:val="00BE2638"/>
    <w:rsid w:val="00BE4A1C"/>
    <w:rsid w:val="00BE55CD"/>
    <w:rsid w:val="00BF023B"/>
    <w:rsid w:val="00BF255A"/>
    <w:rsid w:val="00BF319A"/>
    <w:rsid w:val="00BF4A55"/>
    <w:rsid w:val="00BF6C6F"/>
    <w:rsid w:val="00C13097"/>
    <w:rsid w:val="00C14DDD"/>
    <w:rsid w:val="00C26941"/>
    <w:rsid w:val="00C270FB"/>
    <w:rsid w:val="00C36FEC"/>
    <w:rsid w:val="00C52204"/>
    <w:rsid w:val="00C72E6B"/>
    <w:rsid w:val="00C76679"/>
    <w:rsid w:val="00C9219B"/>
    <w:rsid w:val="00C93FB4"/>
    <w:rsid w:val="00CA50B4"/>
    <w:rsid w:val="00CB6298"/>
    <w:rsid w:val="00CC27A1"/>
    <w:rsid w:val="00CD01CB"/>
    <w:rsid w:val="00CD15AA"/>
    <w:rsid w:val="00CE7585"/>
    <w:rsid w:val="00CF7ED0"/>
    <w:rsid w:val="00D02146"/>
    <w:rsid w:val="00D174DF"/>
    <w:rsid w:val="00D22AC6"/>
    <w:rsid w:val="00D25009"/>
    <w:rsid w:val="00D31B7F"/>
    <w:rsid w:val="00D37D43"/>
    <w:rsid w:val="00D52614"/>
    <w:rsid w:val="00D53E4B"/>
    <w:rsid w:val="00D5658E"/>
    <w:rsid w:val="00D616A3"/>
    <w:rsid w:val="00D6785D"/>
    <w:rsid w:val="00D67CFD"/>
    <w:rsid w:val="00D745BF"/>
    <w:rsid w:val="00D82157"/>
    <w:rsid w:val="00D928D1"/>
    <w:rsid w:val="00DB05F9"/>
    <w:rsid w:val="00DB0C8C"/>
    <w:rsid w:val="00DB36E0"/>
    <w:rsid w:val="00DB5DF0"/>
    <w:rsid w:val="00DB73BA"/>
    <w:rsid w:val="00DC3578"/>
    <w:rsid w:val="00DD4AF5"/>
    <w:rsid w:val="00DE2F19"/>
    <w:rsid w:val="00DE3342"/>
    <w:rsid w:val="00DF492F"/>
    <w:rsid w:val="00E01736"/>
    <w:rsid w:val="00E04012"/>
    <w:rsid w:val="00E131FE"/>
    <w:rsid w:val="00E22457"/>
    <w:rsid w:val="00E30C15"/>
    <w:rsid w:val="00E371A8"/>
    <w:rsid w:val="00E416CA"/>
    <w:rsid w:val="00E55139"/>
    <w:rsid w:val="00E57C59"/>
    <w:rsid w:val="00E732D6"/>
    <w:rsid w:val="00E74FFC"/>
    <w:rsid w:val="00E8224F"/>
    <w:rsid w:val="00E84803"/>
    <w:rsid w:val="00E91F6E"/>
    <w:rsid w:val="00E942B5"/>
    <w:rsid w:val="00EA16A4"/>
    <w:rsid w:val="00EB3D26"/>
    <w:rsid w:val="00EB45A9"/>
    <w:rsid w:val="00EB4E2F"/>
    <w:rsid w:val="00EB6C7F"/>
    <w:rsid w:val="00EC3BCE"/>
    <w:rsid w:val="00ED2E59"/>
    <w:rsid w:val="00EE041C"/>
    <w:rsid w:val="00EE126B"/>
    <w:rsid w:val="00EE375A"/>
    <w:rsid w:val="00EE3991"/>
    <w:rsid w:val="00EF4627"/>
    <w:rsid w:val="00F044F6"/>
    <w:rsid w:val="00F05253"/>
    <w:rsid w:val="00F239BD"/>
    <w:rsid w:val="00F23F33"/>
    <w:rsid w:val="00F242A1"/>
    <w:rsid w:val="00F27780"/>
    <w:rsid w:val="00F47B6E"/>
    <w:rsid w:val="00F47C38"/>
    <w:rsid w:val="00F6382F"/>
    <w:rsid w:val="00F65F67"/>
    <w:rsid w:val="00F73990"/>
    <w:rsid w:val="00F850E0"/>
    <w:rsid w:val="00F863A3"/>
    <w:rsid w:val="00FA10FC"/>
    <w:rsid w:val="00FA2780"/>
    <w:rsid w:val="00FA612D"/>
    <w:rsid w:val="00FB66DA"/>
    <w:rsid w:val="00FC0D11"/>
    <w:rsid w:val="00FD22FD"/>
    <w:rsid w:val="00FD7884"/>
    <w:rsid w:val="00FE6A2F"/>
    <w:rsid w:val="00FF0F1B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7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AC6"/>
  </w:style>
  <w:style w:type="paragraph" w:styleId="Footer">
    <w:name w:val="footer"/>
    <w:basedOn w:val="Normal"/>
    <w:link w:val="FooterChar"/>
    <w:uiPriority w:val="99"/>
    <w:unhideWhenUsed/>
    <w:rsid w:val="00D22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AC6"/>
  </w:style>
  <w:style w:type="paragraph" w:styleId="Footer">
    <w:name w:val="footer"/>
    <w:basedOn w:val="Normal"/>
    <w:link w:val="FooterChar"/>
    <w:uiPriority w:val="99"/>
    <w:unhideWhenUsed/>
    <w:rsid w:val="00D22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CFAC-98A0-485A-9088-C4D2490E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9B0C2536</Template>
  <TotalTime>0</TotalTime>
  <Pages>3</Pages>
  <Words>706</Words>
  <Characters>4026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Dunderdale, Helen</cp:lastModifiedBy>
  <cp:revision>2</cp:revision>
  <cp:lastPrinted>2019-08-28T11:26:00Z</cp:lastPrinted>
  <dcterms:created xsi:type="dcterms:W3CDTF">2020-03-02T17:08:00Z</dcterms:created>
  <dcterms:modified xsi:type="dcterms:W3CDTF">2020-03-02T17:08:00Z</dcterms:modified>
</cp:coreProperties>
</file>